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5A5" w14:textId="77777777" w:rsidR="005C043D" w:rsidRDefault="005C043D" w:rsidP="00986295">
      <w:pPr>
        <w:jc w:val="center"/>
        <w:rPr>
          <w:rFonts w:ascii="Arial" w:hAnsi="Arial" w:cs="Arial"/>
          <w:b/>
          <w:sz w:val="28"/>
        </w:rPr>
      </w:pPr>
    </w:p>
    <w:p w14:paraId="692B6156" w14:textId="64604861" w:rsidR="00986295" w:rsidRPr="0062437D" w:rsidRDefault="00190321" w:rsidP="0098629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02.08-04.08.2024</w:t>
      </w:r>
      <w:r w:rsidR="005C043D">
        <w:rPr>
          <w:rFonts w:ascii="Arial" w:hAnsi="Arial" w:cs="Arial"/>
          <w:b/>
          <w:sz w:val="28"/>
        </w:rPr>
        <w:t xml:space="preserve"> </w:t>
      </w:r>
      <w:r w:rsidR="00986295" w:rsidRPr="0062437D">
        <w:rPr>
          <w:rFonts w:ascii="Arial" w:hAnsi="Arial" w:cs="Arial"/>
          <w:b/>
          <w:sz w:val="28"/>
        </w:rPr>
        <w:t>ÖGR</w:t>
      </w:r>
      <w:r w:rsidR="00DE4F79">
        <w:rPr>
          <w:rFonts w:ascii="Arial" w:hAnsi="Arial" w:cs="Arial"/>
          <w:b/>
          <w:sz w:val="28"/>
        </w:rPr>
        <w:t xml:space="preserve"> Rheuma</w:t>
      </w:r>
      <w:r w:rsidR="00986295" w:rsidRPr="0062437D">
        <w:rPr>
          <w:rFonts w:ascii="Arial" w:hAnsi="Arial" w:cs="Arial"/>
          <w:b/>
          <w:sz w:val="28"/>
        </w:rPr>
        <w:t xml:space="preserve"> Summer School </w:t>
      </w:r>
      <w:r w:rsidR="00DC3234">
        <w:rPr>
          <w:rFonts w:ascii="Arial" w:hAnsi="Arial" w:cs="Arial"/>
          <w:b/>
          <w:sz w:val="28"/>
        </w:rPr>
        <w:t xml:space="preserve">für </w:t>
      </w:r>
      <w:proofErr w:type="spellStart"/>
      <w:r w:rsidR="00DC3234">
        <w:rPr>
          <w:rFonts w:ascii="Arial" w:hAnsi="Arial" w:cs="Arial"/>
          <w:b/>
          <w:sz w:val="28"/>
        </w:rPr>
        <w:t>Jungärzt</w:t>
      </w:r>
      <w:proofErr w:type="spellEnd"/>
      <w:r w:rsidR="00DE4F79">
        <w:rPr>
          <w:rFonts w:ascii="Arial" w:hAnsi="Arial" w:cs="Arial"/>
          <w:b/>
          <w:sz w:val="28"/>
        </w:rPr>
        <w:t>*i</w:t>
      </w:r>
      <w:r w:rsidR="00DC3234">
        <w:rPr>
          <w:rFonts w:ascii="Arial" w:hAnsi="Arial" w:cs="Arial"/>
          <w:b/>
          <w:sz w:val="28"/>
        </w:rPr>
        <w:t>nnen</w:t>
      </w:r>
      <w:r w:rsidR="00986295" w:rsidRPr="0062437D">
        <w:rPr>
          <w:rFonts w:ascii="Arial" w:hAnsi="Arial" w:cs="Arial"/>
          <w:b/>
          <w:sz w:val="28"/>
        </w:rPr>
        <w:t xml:space="preserve"> - Bewerbungsformular</w:t>
      </w:r>
    </w:p>
    <w:tbl>
      <w:tblPr>
        <w:tblStyle w:val="Tabellenraster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990"/>
        <w:gridCol w:w="670"/>
        <w:gridCol w:w="1190"/>
        <w:gridCol w:w="1377"/>
        <w:gridCol w:w="1097"/>
        <w:gridCol w:w="1150"/>
        <w:gridCol w:w="990"/>
        <w:gridCol w:w="1853"/>
        <w:gridCol w:w="2845"/>
        <w:gridCol w:w="2115"/>
      </w:tblGrid>
      <w:tr w:rsidR="00190321" w:rsidRPr="009160D8" w14:paraId="39544C89" w14:textId="73D9AFDB" w:rsidTr="00190321">
        <w:tc>
          <w:tcPr>
            <w:tcW w:w="415" w:type="pct"/>
            <w:tcBorders>
              <w:bottom w:val="single" w:sz="4" w:space="0" w:color="auto"/>
            </w:tcBorders>
            <w:shd w:val="clear" w:color="auto" w:fill="FFFF00"/>
          </w:tcPr>
          <w:p w14:paraId="40421B80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Anrede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00"/>
          </w:tcPr>
          <w:p w14:paraId="105324E1" w14:textId="298C064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Titel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00"/>
          </w:tcPr>
          <w:p w14:paraId="4325CF9F" w14:textId="449E84A2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00"/>
          </w:tcPr>
          <w:p w14:paraId="1C9AE39A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00"/>
          </w:tcPr>
          <w:p w14:paraId="7D1A4071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Adresse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00"/>
          </w:tcPr>
          <w:p w14:paraId="73272369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Geburts-datum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00"/>
          </w:tcPr>
          <w:p w14:paraId="3F8676CB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Staats-bürger-</w:t>
            </w:r>
            <w:proofErr w:type="spellStart"/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schaft</w:t>
            </w:r>
            <w:proofErr w:type="spellEnd"/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00"/>
          </w:tcPr>
          <w:p w14:paraId="6242D78E" w14:textId="4D8EA9D1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gramStart"/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Email</w:t>
            </w:r>
            <w:proofErr w:type="gramEnd"/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 xml:space="preserve"> (vorzugsweise Privat)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FFFF00"/>
          </w:tcPr>
          <w:p w14:paraId="7D010B23" w14:textId="5C07809C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>Stadium der Ausbildung</w:t>
            </w:r>
            <w:r w:rsidR="00BE58CF">
              <w:rPr>
                <w:rFonts w:ascii="Arial" w:hAnsi="Arial" w:cs="Arial"/>
                <w:sz w:val="24"/>
                <w:szCs w:val="24"/>
                <w:lang w:val="de-DE"/>
              </w:rPr>
              <w:t xml:space="preserve"> (Basis-, Sonderfach Grundausbildung, Sonderfach Schwerpunktausbildung)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00"/>
          </w:tcPr>
          <w:p w14:paraId="013C53AE" w14:textId="6442D83E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321">
              <w:rPr>
                <w:rFonts w:ascii="Arial" w:hAnsi="Arial" w:cs="Arial"/>
                <w:sz w:val="24"/>
                <w:szCs w:val="24"/>
                <w:lang w:val="de-DE"/>
              </w:rPr>
              <w:t xml:space="preserve">Klinik </w:t>
            </w:r>
          </w:p>
        </w:tc>
      </w:tr>
      <w:tr w:rsidR="00190321" w:rsidRPr="009160D8" w14:paraId="735334EA" w14:textId="3A1B9292" w:rsidTr="00190321">
        <w:tc>
          <w:tcPr>
            <w:tcW w:w="415" w:type="pct"/>
            <w:shd w:val="clear" w:color="auto" w:fill="EEECE1" w:themeFill="background2"/>
          </w:tcPr>
          <w:p w14:paraId="2B6561A1" w14:textId="220F1C91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208" w:type="pct"/>
            <w:shd w:val="clear" w:color="auto" w:fill="EEECE1" w:themeFill="background2"/>
          </w:tcPr>
          <w:p w14:paraId="7FD121E7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0" w:type="pct"/>
            <w:shd w:val="clear" w:color="auto" w:fill="EEECE1" w:themeFill="background2"/>
          </w:tcPr>
          <w:p w14:paraId="6B5F1CBA" w14:textId="323D96DB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5" w:type="pct"/>
            <w:shd w:val="clear" w:color="auto" w:fill="EEECE1" w:themeFill="background2"/>
          </w:tcPr>
          <w:p w14:paraId="3ADDF119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47" w:type="pct"/>
            <w:shd w:val="clear" w:color="auto" w:fill="EEECE1" w:themeFill="background2"/>
          </w:tcPr>
          <w:p w14:paraId="6F772AB7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3" w:type="pct"/>
            <w:shd w:val="clear" w:color="auto" w:fill="EEECE1" w:themeFill="background2"/>
          </w:tcPr>
          <w:p w14:paraId="49AE9821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" w:type="pct"/>
            <w:shd w:val="clear" w:color="auto" w:fill="EEECE1" w:themeFill="background2"/>
          </w:tcPr>
          <w:p w14:paraId="4A0F0853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shd w:val="clear" w:color="auto" w:fill="EEECE1" w:themeFill="background2"/>
          </w:tcPr>
          <w:p w14:paraId="6114BAE8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55" w:type="pct"/>
            <w:shd w:val="clear" w:color="auto" w:fill="EEECE1" w:themeFill="background2"/>
          </w:tcPr>
          <w:p w14:paraId="49DF65E9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14:paraId="4ED2AC1D" w14:textId="77777777" w:rsidR="00190321" w:rsidRPr="00190321" w:rsidRDefault="00190321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0321" w:rsidRPr="009160D8" w14:paraId="5CB3D0BE" w14:textId="0321B832" w:rsidTr="00190321">
        <w:tc>
          <w:tcPr>
            <w:tcW w:w="415" w:type="pct"/>
            <w:shd w:val="clear" w:color="auto" w:fill="auto"/>
          </w:tcPr>
          <w:p w14:paraId="5A21DEA8" w14:textId="07C01074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208" w:type="pct"/>
          </w:tcPr>
          <w:p w14:paraId="6A36FF0B" w14:textId="6E43DEF2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360" w:type="pct"/>
            <w:shd w:val="clear" w:color="auto" w:fill="auto"/>
          </w:tcPr>
          <w:p w14:paraId="6067B15D" w14:textId="4ABD2A7C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415" w:type="pct"/>
            <w:shd w:val="clear" w:color="auto" w:fill="auto"/>
          </w:tcPr>
          <w:p w14:paraId="050C30EE" w14:textId="17AD2074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447" w:type="pct"/>
            <w:shd w:val="clear" w:color="auto" w:fill="auto"/>
          </w:tcPr>
          <w:p w14:paraId="3FBDBC67" w14:textId="67C2B1F2" w:rsidR="00190321" w:rsidRPr="00190321" w:rsidRDefault="00190321" w:rsidP="00F53A6F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413" w:type="pct"/>
            <w:shd w:val="clear" w:color="auto" w:fill="auto"/>
          </w:tcPr>
          <w:p w14:paraId="6CF1A01F" w14:textId="0576EF4C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302" w:type="pct"/>
          </w:tcPr>
          <w:p w14:paraId="0C98A3E6" w14:textId="01F2B08C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shd w:val="clear" w:color="auto" w:fill="auto"/>
          </w:tcPr>
          <w:p w14:paraId="6D3D1DF9" w14:textId="7DDFAB37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755" w:type="pct"/>
          </w:tcPr>
          <w:p w14:paraId="5D9CAFCB" w14:textId="77777777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831" w:type="pct"/>
          </w:tcPr>
          <w:p w14:paraId="3FA3F99B" w14:textId="77777777" w:rsidR="00190321" w:rsidRPr="00190321" w:rsidRDefault="00190321" w:rsidP="007271E2">
            <w:pPr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</w:tbl>
    <w:p w14:paraId="795BE974" w14:textId="78A30D1F" w:rsidR="009160D8" w:rsidRDefault="009160D8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223B56F9" w14:textId="77777777" w:rsidR="004A5349" w:rsidRDefault="004A5349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7696273A" w14:textId="73C3078E" w:rsidR="009160D8" w:rsidRDefault="004A5349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Wir bitten </w:t>
      </w:r>
      <w:proofErr w:type="gramStart"/>
      <w:r>
        <w:rPr>
          <w:rFonts w:ascii="Arial" w:hAnsi="Arial" w:cs="Arial"/>
          <w:sz w:val="24"/>
          <w:szCs w:val="24"/>
          <w:lang w:val="de-DE"/>
        </w:rPr>
        <w:t>um eine kurze Beschreibung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wo Sie derzeit tätig sind, was Ihre derzeitigen Berührungspunkte mit der Rheumatologie sind, in welche Richtung Ihre derzeitige Ausbildung geht und was Sie sich von der Rheuma Summer School erhoffen</w:t>
      </w:r>
      <w:r w:rsidR="00BE177A">
        <w:rPr>
          <w:rFonts w:ascii="Arial" w:hAnsi="Arial" w:cs="Arial"/>
          <w:sz w:val="24"/>
          <w:szCs w:val="24"/>
          <w:lang w:val="de-DE"/>
        </w:rPr>
        <w:t>:</w:t>
      </w:r>
    </w:p>
    <w:p w14:paraId="687EEBEF" w14:textId="60C414D8" w:rsidR="004A5349" w:rsidRDefault="004A5349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38FBCBD9" w14:textId="3CCCDB95" w:rsidR="005E6747" w:rsidRPr="009160D8" w:rsidRDefault="005E6747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5E6747" w:rsidRPr="009160D8" w:rsidSect="00842650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D04" w14:textId="77777777" w:rsidR="00842650" w:rsidRDefault="00842650" w:rsidP="00D914AA">
      <w:pPr>
        <w:spacing w:after="0" w:line="240" w:lineRule="auto"/>
      </w:pPr>
      <w:r>
        <w:separator/>
      </w:r>
    </w:p>
  </w:endnote>
  <w:endnote w:type="continuationSeparator" w:id="0">
    <w:p w14:paraId="3502C133" w14:textId="77777777" w:rsidR="00842650" w:rsidRDefault="00842650" w:rsidP="00D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929" w14:textId="77777777" w:rsidR="00424210" w:rsidRDefault="00424210">
    <w:pPr>
      <w:pStyle w:val="Fuzeile"/>
    </w:pPr>
    <w:r>
      <w:rPr>
        <w:noProof/>
        <w:lang w:eastAsia="de-AT"/>
      </w:rPr>
      <w:drawing>
        <wp:inline distT="0" distB="0" distL="0" distR="0" wp14:anchorId="42D1BD9C" wp14:editId="0363E2EA">
          <wp:extent cx="1801368" cy="310896"/>
          <wp:effectExtent l="19050" t="0" r="8382" b="0"/>
          <wp:docPr id="5" name="Grafik 4" descr="2018 ogr_logo_text_word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ogr_logo_text_word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58F1" w14:textId="77777777" w:rsidR="00842650" w:rsidRDefault="00842650" w:rsidP="00D914AA">
      <w:pPr>
        <w:spacing w:after="0" w:line="240" w:lineRule="auto"/>
      </w:pPr>
      <w:r>
        <w:separator/>
      </w:r>
    </w:p>
  </w:footnote>
  <w:footnote w:type="continuationSeparator" w:id="0">
    <w:p w14:paraId="48C466E4" w14:textId="77777777" w:rsidR="00842650" w:rsidRDefault="00842650" w:rsidP="00D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FB6" w14:textId="6F2BDA45" w:rsidR="00D914AA" w:rsidRDefault="00DC3234" w:rsidP="00B424D8">
    <w:pPr>
      <w:pStyle w:val="Kopfzeile"/>
      <w:jc w:val="center"/>
    </w:pPr>
    <w:r>
      <w:rPr>
        <w:noProof/>
      </w:rPr>
      <w:drawing>
        <wp:inline distT="0" distB="0" distL="0" distR="0" wp14:anchorId="6B886DC4" wp14:editId="27734F8E">
          <wp:extent cx="2152650" cy="88374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608" cy="88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8"/>
    <w:rsid w:val="00003F8B"/>
    <w:rsid w:val="00004B0A"/>
    <w:rsid w:val="00004D7E"/>
    <w:rsid w:val="0000598C"/>
    <w:rsid w:val="00011639"/>
    <w:rsid w:val="00011C28"/>
    <w:rsid w:val="000158B3"/>
    <w:rsid w:val="0001590A"/>
    <w:rsid w:val="000164A6"/>
    <w:rsid w:val="00016AA2"/>
    <w:rsid w:val="00017F6C"/>
    <w:rsid w:val="000207C9"/>
    <w:rsid w:val="00021340"/>
    <w:rsid w:val="00021F21"/>
    <w:rsid w:val="00022DE5"/>
    <w:rsid w:val="0002464A"/>
    <w:rsid w:val="000255EB"/>
    <w:rsid w:val="0002683B"/>
    <w:rsid w:val="00027F3B"/>
    <w:rsid w:val="00031AB4"/>
    <w:rsid w:val="000328A2"/>
    <w:rsid w:val="00034DB6"/>
    <w:rsid w:val="00035190"/>
    <w:rsid w:val="00036501"/>
    <w:rsid w:val="00036CD1"/>
    <w:rsid w:val="0003758D"/>
    <w:rsid w:val="0004143B"/>
    <w:rsid w:val="00042BE8"/>
    <w:rsid w:val="0004440B"/>
    <w:rsid w:val="0004459D"/>
    <w:rsid w:val="0004790E"/>
    <w:rsid w:val="00051A02"/>
    <w:rsid w:val="00053616"/>
    <w:rsid w:val="000546F2"/>
    <w:rsid w:val="0005502B"/>
    <w:rsid w:val="00055FEB"/>
    <w:rsid w:val="00056929"/>
    <w:rsid w:val="00056EA7"/>
    <w:rsid w:val="0006027D"/>
    <w:rsid w:val="00060943"/>
    <w:rsid w:val="000639EB"/>
    <w:rsid w:val="00063CC0"/>
    <w:rsid w:val="00066D98"/>
    <w:rsid w:val="00067451"/>
    <w:rsid w:val="00073B49"/>
    <w:rsid w:val="00073C9D"/>
    <w:rsid w:val="00076ED3"/>
    <w:rsid w:val="00080B62"/>
    <w:rsid w:val="00081706"/>
    <w:rsid w:val="0008231D"/>
    <w:rsid w:val="00084B58"/>
    <w:rsid w:val="00084E29"/>
    <w:rsid w:val="00084FDB"/>
    <w:rsid w:val="00085331"/>
    <w:rsid w:val="00086D9B"/>
    <w:rsid w:val="000870CD"/>
    <w:rsid w:val="00092AE3"/>
    <w:rsid w:val="00094C6C"/>
    <w:rsid w:val="000961AD"/>
    <w:rsid w:val="000A16C3"/>
    <w:rsid w:val="000A1776"/>
    <w:rsid w:val="000A51A7"/>
    <w:rsid w:val="000A5686"/>
    <w:rsid w:val="000A670A"/>
    <w:rsid w:val="000B0A78"/>
    <w:rsid w:val="000B1402"/>
    <w:rsid w:val="000B1A71"/>
    <w:rsid w:val="000B23D0"/>
    <w:rsid w:val="000B3ACA"/>
    <w:rsid w:val="000B3D25"/>
    <w:rsid w:val="000B448B"/>
    <w:rsid w:val="000B6177"/>
    <w:rsid w:val="000C04FA"/>
    <w:rsid w:val="000C0681"/>
    <w:rsid w:val="000C26BA"/>
    <w:rsid w:val="000C4D7F"/>
    <w:rsid w:val="000C4F3C"/>
    <w:rsid w:val="000C625D"/>
    <w:rsid w:val="000C7999"/>
    <w:rsid w:val="000D0689"/>
    <w:rsid w:val="000D12B4"/>
    <w:rsid w:val="000D2B8F"/>
    <w:rsid w:val="000D3AE6"/>
    <w:rsid w:val="000D4C03"/>
    <w:rsid w:val="000D54F0"/>
    <w:rsid w:val="000D7BA7"/>
    <w:rsid w:val="000E148F"/>
    <w:rsid w:val="000E4DE3"/>
    <w:rsid w:val="000E5CA7"/>
    <w:rsid w:val="000E798C"/>
    <w:rsid w:val="000E7FB8"/>
    <w:rsid w:val="000F16B9"/>
    <w:rsid w:val="000F2C6C"/>
    <w:rsid w:val="000F2F96"/>
    <w:rsid w:val="000F4030"/>
    <w:rsid w:val="000F43C7"/>
    <w:rsid w:val="00101DD8"/>
    <w:rsid w:val="00102471"/>
    <w:rsid w:val="00103D68"/>
    <w:rsid w:val="00104BC5"/>
    <w:rsid w:val="00104D2D"/>
    <w:rsid w:val="00105508"/>
    <w:rsid w:val="00105B89"/>
    <w:rsid w:val="00107C61"/>
    <w:rsid w:val="001102CE"/>
    <w:rsid w:val="001117DF"/>
    <w:rsid w:val="00113BBA"/>
    <w:rsid w:val="0011563D"/>
    <w:rsid w:val="001156D6"/>
    <w:rsid w:val="00115959"/>
    <w:rsid w:val="00117A96"/>
    <w:rsid w:val="00120020"/>
    <w:rsid w:val="00120187"/>
    <w:rsid w:val="00120735"/>
    <w:rsid w:val="00122E1C"/>
    <w:rsid w:val="00124CDB"/>
    <w:rsid w:val="00126C99"/>
    <w:rsid w:val="00127255"/>
    <w:rsid w:val="00133452"/>
    <w:rsid w:val="001346CB"/>
    <w:rsid w:val="0013489E"/>
    <w:rsid w:val="0013564B"/>
    <w:rsid w:val="00136682"/>
    <w:rsid w:val="001375E7"/>
    <w:rsid w:val="001404D7"/>
    <w:rsid w:val="00141266"/>
    <w:rsid w:val="001431F6"/>
    <w:rsid w:val="00143866"/>
    <w:rsid w:val="001444F2"/>
    <w:rsid w:val="00145B3C"/>
    <w:rsid w:val="00145E83"/>
    <w:rsid w:val="00147742"/>
    <w:rsid w:val="00147914"/>
    <w:rsid w:val="00155744"/>
    <w:rsid w:val="00157570"/>
    <w:rsid w:val="00160E26"/>
    <w:rsid w:val="00166EAA"/>
    <w:rsid w:val="00167549"/>
    <w:rsid w:val="001715EB"/>
    <w:rsid w:val="00171ABE"/>
    <w:rsid w:val="001728A5"/>
    <w:rsid w:val="00172E74"/>
    <w:rsid w:val="001737E6"/>
    <w:rsid w:val="00173A3C"/>
    <w:rsid w:val="001770CE"/>
    <w:rsid w:val="001815E9"/>
    <w:rsid w:val="00182692"/>
    <w:rsid w:val="00184A92"/>
    <w:rsid w:val="00186690"/>
    <w:rsid w:val="00190321"/>
    <w:rsid w:val="00192F9D"/>
    <w:rsid w:val="0019343D"/>
    <w:rsid w:val="00194CF8"/>
    <w:rsid w:val="00195BCA"/>
    <w:rsid w:val="00197709"/>
    <w:rsid w:val="001A2F35"/>
    <w:rsid w:val="001A35AF"/>
    <w:rsid w:val="001A447A"/>
    <w:rsid w:val="001A5444"/>
    <w:rsid w:val="001A56E2"/>
    <w:rsid w:val="001A6E82"/>
    <w:rsid w:val="001A7CDF"/>
    <w:rsid w:val="001B24F7"/>
    <w:rsid w:val="001B2696"/>
    <w:rsid w:val="001B2AE4"/>
    <w:rsid w:val="001B3BCD"/>
    <w:rsid w:val="001B634C"/>
    <w:rsid w:val="001C00F6"/>
    <w:rsid w:val="001C1546"/>
    <w:rsid w:val="001C40A6"/>
    <w:rsid w:val="001C6621"/>
    <w:rsid w:val="001D00A5"/>
    <w:rsid w:val="001D05BF"/>
    <w:rsid w:val="001D0CAE"/>
    <w:rsid w:val="001D5201"/>
    <w:rsid w:val="001D7A4C"/>
    <w:rsid w:val="001E0582"/>
    <w:rsid w:val="001E2707"/>
    <w:rsid w:val="001E34EB"/>
    <w:rsid w:val="001E43C6"/>
    <w:rsid w:val="001E4A2D"/>
    <w:rsid w:val="001E58ED"/>
    <w:rsid w:val="001E692C"/>
    <w:rsid w:val="001E7B34"/>
    <w:rsid w:val="001F0287"/>
    <w:rsid w:val="001F368A"/>
    <w:rsid w:val="001F6FED"/>
    <w:rsid w:val="002002AD"/>
    <w:rsid w:val="002007F4"/>
    <w:rsid w:val="00200D79"/>
    <w:rsid w:val="00203B36"/>
    <w:rsid w:val="00204EEC"/>
    <w:rsid w:val="00205183"/>
    <w:rsid w:val="00205250"/>
    <w:rsid w:val="002101F1"/>
    <w:rsid w:val="00212D79"/>
    <w:rsid w:val="00212F94"/>
    <w:rsid w:val="00217FC1"/>
    <w:rsid w:val="00221347"/>
    <w:rsid w:val="002218FB"/>
    <w:rsid w:val="00221B7C"/>
    <w:rsid w:val="002314E2"/>
    <w:rsid w:val="00236185"/>
    <w:rsid w:val="002368D7"/>
    <w:rsid w:val="00237662"/>
    <w:rsid w:val="0024326A"/>
    <w:rsid w:val="00244421"/>
    <w:rsid w:val="002459AD"/>
    <w:rsid w:val="00245EF2"/>
    <w:rsid w:val="00246682"/>
    <w:rsid w:val="0024700D"/>
    <w:rsid w:val="0025051C"/>
    <w:rsid w:val="00250578"/>
    <w:rsid w:val="002505DA"/>
    <w:rsid w:val="002515BD"/>
    <w:rsid w:val="0025271D"/>
    <w:rsid w:val="00256353"/>
    <w:rsid w:val="002569D9"/>
    <w:rsid w:val="00260FB8"/>
    <w:rsid w:val="002619FB"/>
    <w:rsid w:val="00261FB3"/>
    <w:rsid w:val="002634D7"/>
    <w:rsid w:val="002648A6"/>
    <w:rsid w:val="002653A9"/>
    <w:rsid w:val="002704F3"/>
    <w:rsid w:val="002705A2"/>
    <w:rsid w:val="00270E4A"/>
    <w:rsid w:val="002725C7"/>
    <w:rsid w:val="00275964"/>
    <w:rsid w:val="00275B22"/>
    <w:rsid w:val="002766E1"/>
    <w:rsid w:val="00283BFE"/>
    <w:rsid w:val="00286FE1"/>
    <w:rsid w:val="00290926"/>
    <w:rsid w:val="00293C1D"/>
    <w:rsid w:val="00293D1C"/>
    <w:rsid w:val="00296010"/>
    <w:rsid w:val="002962F7"/>
    <w:rsid w:val="002965CF"/>
    <w:rsid w:val="002A0E87"/>
    <w:rsid w:val="002A7D29"/>
    <w:rsid w:val="002B2105"/>
    <w:rsid w:val="002B2BCB"/>
    <w:rsid w:val="002B4052"/>
    <w:rsid w:val="002B5605"/>
    <w:rsid w:val="002B5F4E"/>
    <w:rsid w:val="002C001C"/>
    <w:rsid w:val="002C1922"/>
    <w:rsid w:val="002C3DAE"/>
    <w:rsid w:val="002C426A"/>
    <w:rsid w:val="002C73B7"/>
    <w:rsid w:val="002D26DF"/>
    <w:rsid w:val="002D28D8"/>
    <w:rsid w:val="002D4275"/>
    <w:rsid w:val="002D5725"/>
    <w:rsid w:val="002D7BB9"/>
    <w:rsid w:val="002E0F06"/>
    <w:rsid w:val="002E24EE"/>
    <w:rsid w:val="002E25F2"/>
    <w:rsid w:val="002E52D6"/>
    <w:rsid w:val="002E651E"/>
    <w:rsid w:val="002F08C1"/>
    <w:rsid w:val="002F17F0"/>
    <w:rsid w:val="002F20D5"/>
    <w:rsid w:val="002F3709"/>
    <w:rsid w:val="002F43B2"/>
    <w:rsid w:val="002F46FB"/>
    <w:rsid w:val="002F4FBC"/>
    <w:rsid w:val="002F5D9D"/>
    <w:rsid w:val="002F62A1"/>
    <w:rsid w:val="002F6CC5"/>
    <w:rsid w:val="002F7C21"/>
    <w:rsid w:val="003028D4"/>
    <w:rsid w:val="00302E98"/>
    <w:rsid w:val="00303194"/>
    <w:rsid w:val="003047AD"/>
    <w:rsid w:val="0030495E"/>
    <w:rsid w:val="00305D06"/>
    <w:rsid w:val="00306A4E"/>
    <w:rsid w:val="00307030"/>
    <w:rsid w:val="00312F48"/>
    <w:rsid w:val="003151D1"/>
    <w:rsid w:val="003152A9"/>
    <w:rsid w:val="00315B3D"/>
    <w:rsid w:val="003161C8"/>
    <w:rsid w:val="00320733"/>
    <w:rsid w:val="003224DB"/>
    <w:rsid w:val="00324AEE"/>
    <w:rsid w:val="00325743"/>
    <w:rsid w:val="00325D69"/>
    <w:rsid w:val="00325F19"/>
    <w:rsid w:val="00327D6F"/>
    <w:rsid w:val="00332140"/>
    <w:rsid w:val="0033404F"/>
    <w:rsid w:val="003347F0"/>
    <w:rsid w:val="00341215"/>
    <w:rsid w:val="00342008"/>
    <w:rsid w:val="00343570"/>
    <w:rsid w:val="00345CB5"/>
    <w:rsid w:val="00346F62"/>
    <w:rsid w:val="00350B8F"/>
    <w:rsid w:val="00351604"/>
    <w:rsid w:val="00353476"/>
    <w:rsid w:val="003540A1"/>
    <w:rsid w:val="00354638"/>
    <w:rsid w:val="003557B9"/>
    <w:rsid w:val="00356867"/>
    <w:rsid w:val="003609EB"/>
    <w:rsid w:val="00362BF4"/>
    <w:rsid w:val="00362F9A"/>
    <w:rsid w:val="00363227"/>
    <w:rsid w:val="0036788E"/>
    <w:rsid w:val="003711BB"/>
    <w:rsid w:val="003722A2"/>
    <w:rsid w:val="003731A0"/>
    <w:rsid w:val="003735B8"/>
    <w:rsid w:val="00374730"/>
    <w:rsid w:val="0037573D"/>
    <w:rsid w:val="003772A5"/>
    <w:rsid w:val="0038068B"/>
    <w:rsid w:val="003817FF"/>
    <w:rsid w:val="00383D05"/>
    <w:rsid w:val="00385AC4"/>
    <w:rsid w:val="00385BEA"/>
    <w:rsid w:val="00386701"/>
    <w:rsid w:val="003919EC"/>
    <w:rsid w:val="00393CDD"/>
    <w:rsid w:val="003A3E47"/>
    <w:rsid w:val="003A3EAE"/>
    <w:rsid w:val="003B05EF"/>
    <w:rsid w:val="003B33D0"/>
    <w:rsid w:val="003B393A"/>
    <w:rsid w:val="003B7898"/>
    <w:rsid w:val="003C0956"/>
    <w:rsid w:val="003C2017"/>
    <w:rsid w:val="003C3878"/>
    <w:rsid w:val="003D0257"/>
    <w:rsid w:val="003D05F9"/>
    <w:rsid w:val="003D1681"/>
    <w:rsid w:val="003D27DA"/>
    <w:rsid w:val="003D3177"/>
    <w:rsid w:val="003E03D5"/>
    <w:rsid w:val="003E5E51"/>
    <w:rsid w:val="003E6BA9"/>
    <w:rsid w:val="003F0389"/>
    <w:rsid w:val="003F120D"/>
    <w:rsid w:val="003F29E0"/>
    <w:rsid w:val="003F3D38"/>
    <w:rsid w:val="003F795D"/>
    <w:rsid w:val="00400C17"/>
    <w:rsid w:val="00401064"/>
    <w:rsid w:val="00403BF8"/>
    <w:rsid w:val="0040546A"/>
    <w:rsid w:val="00410261"/>
    <w:rsid w:val="004160B8"/>
    <w:rsid w:val="00417AE4"/>
    <w:rsid w:val="004200F3"/>
    <w:rsid w:val="0042085C"/>
    <w:rsid w:val="00422465"/>
    <w:rsid w:val="00424210"/>
    <w:rsid w:val="00424242"/>
    <w:rsid w:val="00425DF4"/>
    <w:rsid w:val="004275B2"/>
    <w:rsid w:val="004308A5"/>
    <w:rsid w:val="0043193F"/>
    <w:rsid w:val="0043461E"/>
    <w:rsid w:val="0043474B"/>
    <w:rsid w:val="004353C9"/>
    <w:rsid w:val="0043592F"/>
    <w:rsid w:val="004377B7"/>
    <w:rsid w:val="00443B6C"/>
    <w:rsid w:val="00444B92"/>
    <w:rsid w:val="00444D29"/>
    <w:rsid w:val="004471D2"/>
    <w:rsid w:val="00450881"/>
    <w:rsid w:val="0045259C"/>
    <w:rsid w:val="004550A7"/>
    <w:rsid w:val="004551DC"/>
    <w:rsid w:val="00455E5D"/>
    <w:rsid w:val="00461BF4"/>
    <w:rsid w:val="00462D0B"/>
    <w:rsid w:val="00463F1B"/>
    <w:rsid w:val="00466D26"/>
    <w:rsid w:val="004702C3"/>
    <w:rsid w:val="00470E57"/>
    <w:rsid w:val="00471996"/>
    <w:rsid w:val="004720D6"/>
    <w:rsid w:val="0047290B"/>
    <w:rsid w:val="00477A06"/>
    <w:rsid w:val="00481428"/>
    <w:rsid w:val="0048492A"/>
    <w:rsid w:val="00485EDE"/>
    <w:rsid w:val="00487B65"/>
    <w:rsid w:val="00487FB9"/>
    <w:rsid w:val="004908E5"/>
    <w:rsid w:val="00491A39"/>
    <w:rsid w:val="00492476"/>
    <w:rsid w:val="00493158"/>
    <w:rsid w:val="00493AC6"/>
    <w:rsid w:val="00493DE5"/>
    <w:rsid w:val="00495752"/>
    <w:rsid w:val="004A14D2"/>
    <w:rsid w:val="004A2AA9"/>
    <w:rsid w:val="004A5349"/>
    <w:rsid w:val="004A5EC8"/>
    <w:rsid w:val="004B25B7"/>
    <w:rsid w:val="004B27E8"/>
    <w:rsid w:val="004B2E7C"/>
    <w:rsid w:val="004B3055"/>
    <w:rsid w:val="004B4367"/>
    <w:rsid w:val="004B598A"/>
    <w:rsid w:val="004C1E93"/>
    <w:rsid w:val="004C5964"/>
    <w:rsid w:val="004C6585"/>
    <w:rsid w:val="004D20DC"/>
    <w:rsid w:val="004D3634"/>
    <w:rsid w:val="004D4435"/>
    <w:rsid w:val="004D4CDD"/>
    <w:rsid w:val="004D586C"/>
    <w:rsid w:val="004D79EC"/>
    <w:rsid w:val="004D7CEF"/>
    <w:rsid w:val="004E1A0B"/>
    <w:rsid w:val="004E1FE3"/>
    <w:rsid w:val="004E2E52"/>
    <w:rsid w:val="004E3AF0"/>
    <w:rsid w:val="004E674C"/>
    <w:rsid w:val="004E6B51"/>
    <w:rsid w:val="004E7555"/>
    <w:rsid w:val="004E7A1E"/>
    <w:rsid w:val="004F0DD8"/>
    <w:rsid w:val="004F1942"/>
    <w:rsid w:val="004F2E57"/>
    <w:rsid w:val="004F31AC"/>
    <w:rsid w:val="004F47E0"/>
    <w:rsid w:val="00502041"/>
    <w:rsid w:val="0050259C"/>
    <w:rsid w:val="00503907"/>
    <w:rsid w:val="00503A3B"/>
    <w:rsid w:val="005065C0"/>
    <w:rsid w:val="00510043"/>
    <w:rsid w:val="00511425"/>
    <w:rsid w:val="00511DFB"/>
    <w:rsid w:val="00513570"/>
    <w:rsid w:val="0051562E"/>
    <w:rsid w:val="00515877"/>
    <w:rsid w:val="00515DE3"/>
    <w:rsid w:val="00516794"/>
    <w:rsid w:val="00516F58"/>
    <w:rsid w:val="005174C7"/>
    <w:rsid w:val="00517AE3"/>
    <w:rsid w:val="00517D1A"/>
    <w:rsid w:val="00522E4F"/>
    <w:rsid w:val="00523036"/>
    <w:rsid w:val="0052390C"/>
    <w:rsid w:val="00524CD8"/>
    <w:rsid w:val="00527277"/>
    <w:rsid w:val="00532185"/>
    <w:rsid w:val="00533009"/>
    <w:rsid w:val="00534AEF"/>
    <w:rsid w:val="00534B1E"/>
    <w:rsid w:val="00535C23"/>
    <w:rsid w:val="00535EA2"/>
    <w:rsid w:val="00536049"/>
    <w:rsid w:val="0054311A"/>
    <w:rsid w:val="00543AE6"/>
    <w:rsid w:val="00544EF5"/>
    <w:rsid w:val="00551C3C"/>
    <w:rsid w:val="00560478"/>
    <w:rsid w:val="0056151D"/>
    <w:rsid w:val="00561A14"/>
    <w:rsid w:val="0056422C"/>
    <w:rsid w:val="005643DF"/>
    <w:rsid w:val="00564B71"/>
    <w:rsid w:val="00565085"/>
    <w:rsid w:val="00574051"/>
    <w:rsid w:val="005747D8"/>
    <w:rsid w:val="0058174F"/>
    <w:rsid w:val="005856D9"/>
    <w:rsid w:val="00590628"/>
    <w:rsid w:val="00595045"/>
    <w:rsid w:val="00596B26"/>
    <w:rsid w:val="00597DFE"/>
    <w:rsid w:val="005A03CD"/>
    <w:rsid w:val="005A369E"/>
    <w:rsid w:val="005B211A"/>
    <w:rsid w:val="005B2E4B"/>
    <w:rsid w:val="005B5792"/>
    <w:rsid w:val="005C0369"/>
    <w:rsid w:val="005C043D"/>
    <w:rsid w:val="005C1DFF"/>
    <w:rsid w:val="005C1E62"/>
    <w:rsid w:val="005C300C"/>
    <w:rsid w:val="005C325A"/>
    <w:rsid w:val="005C600F"/>
    <w:rsid w:val="005C793A"/>
    <w:rsid w:val="005D1BDE"/>
    <w:rsid w:val="005D408D"/>
    <w:rsid w:val="005D79A3"/>
    <w:rsid w:val="005E0798"/>
    <w:rsid w:val="005E08C5"/>
    <w:rsid w:val="005E3391"/>
    <w:rsid w:val="005E3CFF"/>
    <w:rsid w:val="005E4C00"/>
    <w:rsid w:val="005E6205"/>
    <w:rsid w:val="005E6747"/>
    <w:rsid w:val="005E7508"/>
    <w:rsid w:val="005F061F"/>
    <w:rsid w:val="005F1FD6"/>
    <w:rsid w:val="005F59DA"/>
    <w:rsid w:val="005F76E1"/>
    <w:rsid w:val="006001E6"/>
    <w:rsid w:val="006033B7"/>
    <w:rsid w:val="00603B76"/>
    <w:rsid w:val="00603CC9"/>
    <w:rsid w:val="00603FBD"/>
    <w:rsid w:val="00611402"/>
    <w:rsid w:val="00611D73"/>
    <w:rsid w:val="006174D8"/>
    <w:rsid w:val="006175E4"/>
    <w:rsid w:val="006177D4"/>
    <w:rsid w:val="00617B11"/>
    <w:rsid w:val="00620A59"/>
    <w:rsid w:val="006210AD"/>
    <w:rsid w:val="006237DD"/>
    <w:rsid w:val="00623AB1"/>
    <w:rsid w:val="00624481"/>
    <w:rsid w:val="0062642C"/>
    <w:rsid w:val="00630123"/>
    <w:rsid w:val="00636C9A"/>
    <w:rsid w:val="00641447"/>
    <w:rsid w:val="00641940"/>
    <w:rsid w:val="00645BAE"/>
    <w:rsid w:val="00651E63"/>
    <w:rsid w:val="00652547"/>
    <w:rsid w:val="006541FD"/>
    <w:rsid w:val="0065444D"/>
    <w:rsid w:val="00655187"/>
    <w:rsid w:val="00660107"/>
    <w:rsid w:val="00662A22"/>
    <w:rsid w:val="0066759B"/>
    <w:rsid w:val="00667B7B"/>
    <w:rsid w:val="00670059"/>
    <w:rsid w:val="00671F39"/>
    <w:rsid w:val="00675D00"/>
    <w:rsid w:val="00675EA5"/>
    <w:rsid w:val="006764EE"/>
    <w:rsid w:val="006803D2"/>
    <w:rsid w:val="00686490"/>
    <w:rsid w:val="00692634"/>
    <w:rsid w:val="00693F68"/>
    <w:rsid w:val="006947F8"/>
    <w:rsid w:val="00695841"/>
    <w:rsid w:val="00695B46"/>
    <w:rsid w:val="00695DD1"/>
    <w:rsid w:val="00695FC4"/>
    <w:rsid w:val="00697081"/>
    <w:rsid w:val="006976B3"/>
    <w:rsid w:val="006A03C4"/>
    <w:rsid w:val="006A0AE0"/>
    <w:rsid w:val="006A20F5"/>
    <w:rsid w:val="006A59DE"/>
    <w:rsid w:val="006A5F8A"/>
    <w:rsid w:val="006A6A9F"/>
    <w:rsid w:val="006B0887"/>
    <w:rsid w:val="006B09D7"/>
    <w:rsid w:val="006B1AAE"/>
    <w:rsid w:val="006B1C6F"/>
    <w:rsid w:val="006B3FAE"/>
    <w:rsid w:val="006B4EC0"/>
    <w:rsid w:val="006B4EEA"/>
    <w:rsid w:val="006B5032"/>
    <w:rsid w:val="006B59E2"/>
    <w:rsid w:val="006B67FE"/>
    <w:rsid w:val="006B6F80"/>
    <w:rsid w:val="006B7FEE"/>
    <w:rsid w:val="006C08AA"/>
    <w:rsid w:val="006C08EF"/>
    <w:rsid w:val="006C08FC"/>
    <w:rsid w:val="006C2EDD"/>
    <w:rsid w:val="006C3821"/>
    <w:rsid w:val="006C3D87"/>
    <w:rsid w:val="006C4470"/>
    <w:rsid w:val="006C4FBF"/>
    <w:rsid w:val="006C647F"/>
    <w:rsid w:val="006D3AD7"/>
    <w:rsid w:val="006D530D"/>
    <w:rsid w:val="006D57E8"/>
    <w:rsid w:val="006D7FE3"/>
    <w:rsid w:val="006E1F63"/>
    <w:rsid w:val="006E41D4"/>
    <w:rsid w:val="006E45F1"/>
    <w:rsid w:val="006E49FB"/>
    <w:rsid w:val="006E4D03"/>
    <w:rsid w:val="006E56D6"/>
    <w:rsid w:val="006F244C"/>
    <w:rsid w:val="006F2B81"/>
    <w:rsid w:val="006F4FAE"/>
    <w:rsid w:val="006F6B54"/>
    <w:rsid w:val="00702F80"/>
    <w:rsid w:val="007034E3"/>
    <w:rsid w:val="007040C0"/>
    <w:rsid w:val="00706A80"/>
    <w:rsid w:val="00707477"/>
    <w:rsid w:val="00711924"/>
    <w:rsid w:val="007119AA"/>
    <w:rsid w:val="00713915"/>
    <w:rsid w:val="00715E1C"/>
    <w:rsid w:val="00716A10"/>
    <w:rsid w:val="007179E4"/>
    <w:rsid w:val="0072124D"/>
    <w:rsid w:val="007271E2"/>
    <w:rsid w:val="007311B6"/>
    <w:rsid w:val="007314C9"/>
    <w:rsid w:val="00732AD9"/>
    <w:rsid w:val="00733771"/>
    <w:rsid w:val="007355F4"/>
    <w:rsid w:val="007363AB"/>
    <w:rsid w:val="00742DA6"/>
    <w:rsid w:val="007433D2"/>
    <w:rsid w:val="007440C1"/>
    <w:rsid w:val="00744BB2"/>
    <w:rsid w:val="0074617C"/>
    <w:rsid w:val="00746EC2"/>
    <w:rsid w:val="00753D0F"/>
    <w:rsid w:val="00755219"/>
    <w:rsid w:val="00755B1A"/>
    <w:rsid w:val="007605A5"/>
    <w:rsid w:val="007628A1"/>
    <w:rsid w:val="007642F0"/>
    <w:rsid w:val="00764DC2"/>
    <w:rsid w:val="00765E19"/>
    <w:rsid w:val="00766AFC"/>
    <w:rsid w:val="00771277"/>
    <w:rsid w:val="00772A3D"/>
    <w:rsid w:val="00772F43"/>
    <w:rsid w:val="0077372F"/>
    <w:rsid w:val="00774076"/>
    <w:rsid w:val="0078022A"/>
    <w:rsid w:val="00781355"/>
    <w:rsid w:val="007814FD"/>
    <w:rsid w:val="007822B2"/>
    <w:rsid w:val="00786370"/>
    <w:rsid w:val="00786530"/>
    <w:rsid w:val="00790185"/>
    <w:rsid w:val="007907BA"/>
    <w:rsid w:val="00790F48"/>
    <w:rsid w:val="007929B9"/>
    <w:rsid w:val="00792A85"/>
    <w:rsid w:val="007939A6"/>
    <w:rsid w:val="00793CA5"/>
    <w:rsid w:val="00794EEB"/>
    <w:rsid w:val="00795DA0"/>
    <w:rsid w:val="007A1A72"/>
    <w:rsid w:val="007A74DE"/>
    <w:rsid w:val="007B132F"/>
    <w:rsid w:val="007B16AD"/>
    <w:rsid w:val="007C1202"/>
    <w:rsid w:val="007C233A"/>
    <w:rsid w:val="007D3DF2"/>
    <w:rsid w:val="007D6B00"/>
    <w:rsid w:val="007D7325"/>
    <w:rsid w:val="007D7BAA"/>
    <w:rsid w:val="007D7D04"/>
    <w:rsid w:val="007E37F3"/>
    <w:rsid w:val="007E4433"/>
    <w:rsid w:val="007E49C5"/>
    <w:rsid w:val="007E561E"/>
    <w:rsid w:val="007E6576"/>
    <w:rsid w:val="007F03DD"/>
    <w:rsid w:val="007F184F"/>
    <w:rsid w:val="007F2A5D"/>
    <w:rsid w:val="007F2DEF"/>
    <w:rsid w:val="007F2F0D"/>
    <w:rsid w:val="0080361C"/>
    <w:rsid w:val="00803901"/>
    <w:rsid w:val="00803B75"/>
    <w:rsid w:val="0081019D"/>
    <w:rsid w:val="0081024E"/>
    <w:rsid w:val="00810F25"/>
    <w:rsid w:val="008111D3"/>
    <w:rsid w:val="00811321"/>
    <w:rsid w:val="008120CA"/>
    <w:rsid w:val="008124C9"/>
    <w:rsid w:val="00812A3F"/>
    <w:rsid w:val="00812B7C"/>
    <w:rsid w:val="00813832"/>
    <w:rsid w:val="0081471B"/>
    <w:rsid w:val="00815524"/>
    <w:rsid w:val="00816474"/>
    <w:rsid w:val="00823D89"/>
    <w:rsid w:val="00825853"/>
    <w:rsid w:val="0082608B"/>
    <w:rsid w:val="00826E0D"/>
    <w:rsid w:val="00830131"/>
    <w:rsid w:val="008311BA"/>
    <w:rsid w:val="0083251D"/>
    <w:rsid w:val="00833867"/>
    <w:rsid w:val="0083528B"/>
    <w:rsid w:val="008361C9"/>
    <w:rsid w:val="00842650"/>
    <w:rsid w:val="00844CF2"/>
    <w:rsid w:val="00851922"/>
    <w:rsid w:val="008527B7"/>
    <w:rsid w:val="00853A1C"/>
    <w:rsid w:val="00853BD1"/>
    <w:rsid w:val="00855409"/>
    <w:rsid w:val="00855FF1"/>
    <w:rsid w:val="00856F0E"/>
    <w:rsid w:val="00860CBE"/>
    <w:rsid w:val="0086198B"/>
    <w:rsid w:val="008629F7"/>
    <w:rsid w:val="00862C6B"/>
    <w:rsid w:val="00863980"/>
    <w:rsid w:val="008651BE"/>
    <w:rsid w:val="00866963"/>
    <w:rsid w:val="00866E73"/>
    <w:rsid w:val="00870925"/>
    <w:rsid w:val="0087095C"/>
    <w:rsid w:val="00871496"/>
    <w:rsid w:val="00872030"/>
    <w:rsid w:val="008725CF"/>
    <w:rsid w:val="00873C45"/>
    <w:rsid w:val="008748FA"/>
    <w:rsid w:val="008761AC"/>
    <w:rsid w:val="008779F0"/>
    <w:rsid w:val="00877A60"/>
    <w:rsid w:val="0088393E"/>
    <w:rsid w:val="00884428"/>
    <w:rsid w:val="00884DC5"/>
    <w:rsid w:val="008850CE"/>
    <w:rsid w:val="0088637C"/>
    <w:rsid w:val="00886C7D"/>
    <w:rsid w:val="00886F51"/>
    <w:rsid w:val="00893188"/>
    <w:rsid w:val="00894670"/>
    <w:rsid w:val="008950A0"/>
    <w:rsid w:val="00895553"/>
    <w:rsid w:val="00895C49"/>
    <w:rsid w:val="008965AE"/>
    <w:rsid w:val="00897979"/>
    <w:rsid w:val="008A3120"/>
    <w:rsid w:val="008A3FB4"/>
    <w:rsid w:val="008A4182"/>
    <w:rsid w:val="008A49E2"/>
    <w:rsid w:val="008B1179"/>
    <w:rsid w:val="008B118E"/>
    <w:rsid w:val="008B11D5"/>
    <w:rsid w:val="008B1250"/>
    <w:rsid w:val="008B3A95"/>
    <w:rsid w:val="008B7299"/>
    <w:rsid w:val="008B7946"/>
    <w:rsid w:val="008B7C9B"/>
    <w:rsid w:val="008C3487"/>
    <w:rsid w:val="008C4056"/>
    <w:rsid w:val="008C4326"/>
    <w:rsid w:val="008C5BCD"/>
    <w:rsid w:val="008C6DF4"/>
    <w:rsid w:val="008C71D3"/>
    <w:rsid w:val="008C765A"/>
    <w:rsid w:val="008D13A9"/>
    <w:rsid w:val="008D1DD1"/>
    <w:rsid w:val="008D3289"/>
    <w:rsid w:val="008D5C55"/>
    <w:rsid w:val="008D6280"/>
    <w:rsid w:val="008D6416"/>
    <w:rsid w:val="008D7A7F"/>
    <w:rsid w:val="008D7F82"/>
    <w:rsid w:val="008E091A"/>
    <w:rsid w:val="008E1F25"/>
    <w:rsid w:val="008E4B5A"/>
    <w:rsid w:val="008E4EDF"/>
    <w:rsid w:val="008E689A"/>
    <w:rsid w:val="008E6B97"/>
    <w:rsid w:val="008E7DC4"/>
    <w:rsid w:val="008F0588"/>
    <w:rsid w:val="008F0BDA"/>
    <w:rsid w:val="008F2D26"/>
    <w:rsid w:val="008F569F"/>
    <w:rsid w:val="008F6B1B"/>
    <w:rsid w:val="009001EC"/>
    <w:rsid w:val="00903A46"/>
    <w:rsid w:val="0090444E"/>
    <w:rsid w:val="00904704"/>
    <w:rsid w:val="00904C00"/>
    <w:rsid w:val="00905029"/>
    <w:rsid w:val="00905E1E"/>
    <w:rsid w:val="00905F2C"/>
    <w:rsid w:val="009109A4"/>
    <w:rsid w:val="009125A9"/>
    <w:rsid w:val="00912E0A"/>
    <w:rsid w:val="0091443A"/>
    <w:rsid w:val="009148E4"/>
    <w:rsid w:val="00914AF4"/>
    <w:rsid w:val="00914DAF"/>
    <w:rsid w:val="009160D8"/>
    <w:rsid w:val="00916912"/>
    <w:rsid w:val="009176B4"/>
    <w:rsid w:val="00917786"/>
    <w:rsid w:val="0092142E"/>
    <w:rsid w:val="009227EB"/>
    <w:rsid w:val="009235CC"/>
    <w:rsid w:val="009239C3"/>
    <w:rsid w:val="0092561B"/>
    <w:rsid w:val="00926747"/>
    <w:rsid w:val="00927118"/>
    <w:rsid w:val="00930690"/>
    <w:rsid w:val="00930E84"/>
    <w:rsid w:val="009311D9"/>
    <w:rsid w:val="009328A9"/>
    <w:rsid w:val="0093734B"/>
    <w:rsid w:val="009379BD"/>
    <w:rsid w:val="009428F7"/>
    <w:rsid w:val="00945FD9"/>
    <w:rsid w:val="00950085"/>
    <w:rsid w:val="00950F9E"/>
    <w:rsid w:val="00952E34"/>
    <w:rsid w:val="00953AF7"/>
    <w:rsid w:val="00954C6F"/>
    <w:rsid w:val="00954F1A"/>
    <w:rsid w:val="00957169"/>
    <w:rsid w:val="009611E2"/>
    <w:rsid w:val="00961D6B"/>
    <w:rsid w:val="00961F81"/>
    <w:rsid w:val="00963AD9"/>
    <w:rsid w:val="00965C15"/>
    <w:rsid w:val="00966970"/>
    <w:rsid w:val="00966FE8"/>
    <w:rsid w:val="00967114"/>
    <w:rsid w:val="009706A1"/>
    <w:rsid w:val="00970F7A"/>
    <w:rsid w:val="009710BD"/>
    <w:rsid w:val="00973255"/>
    <w:rsid w:val="009737AF"/>
    <w:rsid w:val="0097482A"/>
    <w:rsid w:val="00974CAC"/>
    <w:rsid w:val="0098306F"/>
    <w:rsid w:val="00986295"/>
    <w:rsid w:val="009867E2"/>
    <w:rsid w:val="00986FF3"/>
    <w:rsid w:val="00987758"/>
    <w:rsid w:val="00987EF9"/>
    <w:rsid w:val="00990341"/>
    <w:rsid w:val="00993855"/>
    <w:rsid w:val="009A024E"/>
    <w:rsid w:val="009A0BE2"/>
    <w:rsid w:val="009A330D"/>
    <w:rsid w:val="009A69CB"/>
    <w:rsid w:val="009A6A5E"/>
    <w:rsid w:val="009A6D00"/>
    <w:rsid w:val="009A7958"/>
    <w:rsid w:val="009B0D4A"/>
    <w:rsid w:val="009B0FD3"/>
    <w:rsid w:val="009B34C7"/>
    <w:rsid w:val="009B59E5"/>
    <w:rsid w:val="009B5C66"/>
    <w:rsid w:val="009B6360"/>
    <w:rsid w:val="009B7338"/>
    <w:rsid w:val="009C1496"/>
    <w:rsid w:val="009C1975"/>
    <w:rsid w:val="009C3BE6"/>
    <w:rsid w:val="009C5610"/>
    <w:rsid w:val="009C69D0"/>
    <w:rsid w:val="009C6AD9"/>
    <w:rsid w:val="009C6D6B"/>
    <w:rsid w:val="009C6D91"/>
    <w:rsid w:val="009D0B43"/>
    <w:rsid w:val="009D3027"/>
    <w:rsid w:val="009D4E3C"/>
    <w:rsid w:val="009D73A4"/>
    <w:rsid w:val="009E09E2"/>
    <w:rsid w:val="009E162B"/>
    <w:rsid w:val="009E2F2F"/>
    <w:rsid w:val="009E45F3"/>
    <w:rsid w:val="009E47A2"/>
    <w:rsid w:val="009E5FB5"/>
    <w:rsid w:val="009F3704"/>
    <w:rsid w:val="009F602C"/>
    <w:rsid w:val="009F73F6"/>
    <w:rsid w:val="009F76C0"/>
    <w:rsid w:val="00A00EFB"/>
    <w:rsid w:val="00A012D9"/>
    <w:rsid w:val="00A023B2"/>
    <w:rsid w:val="00A03501"/>
    <w:rsid w:val="00A03ABF"/>
    <w:rsid w:val="00A054E8"/>
    <w:rsid w:val="00A07FD2"/>
    <w:rsid w:val="00A12460"/>
    <w:rsid w:val="00A12B7C"/>
    <w:rsid w:val="00A13F30"/>
    <w:rsid w:val="00A16CA7"/>
    <w:rsid w:val="00A17A46"/>
    <w:rsid w:val="00A201A3"/>
    <w:rsid w:val="00A20964"/>
    <w:rsid w:val="00A212ED"/>
    <w:rsid w:val="00A216D5"/>
    <w:rsid w:val="00A219E3"/>
    <w:rsid w:val="00A245B0"/>
    <w:rsid w:val="00A2569B"/>
    <w:rsid w:val="00A27BB8"/>
    <w:rsid w:val="00A3128E"/>
    <w:rsid w:val="00A35025"/>
    <w:rsid w:val="00A35A8F"/>
    <w:rsid w:val="00A37345"/>
    <w:rsid w:val="00A42C9B"/>
    <w:rsid w:val="00A4476E"/>
    <w:rsid w:val="00A44801"/>
    <w:rsid w:val="00A46D11"/>
    <w:rsid w:val="00A54056"/>
    <w:rsid w:val="00A541A5"/>
    <w:rsid w:val="00A56983"/>
    <w:rsid w:val="00A61505"/>
    <w:rsid w:val="00A62E2D"/>
    <w:rsid w:val="00A62E96"/>
    <w:rsid w:val="00A63308"/>
    <w:rsid w:val="00A63E3C"/>
    <w:rsid w:val="00A64391"/>
    <w:rsid w:val="00A64C4A"/>
    <w:rsid w:val="00A67189"/>
    <w:rsid w:val="00A6734F"/>
    <w:rsid w:val="00A7208A"/>
    <w:rsid w:val="00A7731A"/>
    <w:rsid w:val="00A7738C"/>
    <w:rsid w:val="00A775B5"/>
    <w:rsid w:val="00A8373A"/>
    <w:rsid w:val="00A8677D"/>
    <w:rsid w:val="00A86B78"/>
    <w:rsid w:val="00A8798A"/>
    <w:rsid w:val="00A87D63"/>
    <w:rsid w:val="00A90903"/>
    <w:rsid w:val="00A90F39"/>
    <w:rsid w:val="00A91831"/>
    <w:rsid w:val="00A92CD9"/>
    <w:rsid w:val="00A95E71"/>
    <w:rsid w:val="00A96353"/>
    <w:rsid w:val="00AA00AA"/>
    <w:rsid w:val="00AA068D"/>
    <w:rsid w:val="00AA2317"/>
    <w:rsid w:val="00AA25AB"/>
    <w:rsid w:val="00AA52AB"/>
    <w:rsid w:val="00AA540F"/>
    <w:rsid w:val="00AA6895"/>
    <w:rsid w:val="00AA7C3B"/>
    <w:rsid w:val="00AB2CE7"/>
    <w:rsid w:val="00AB4803"/>
    <w:rsid w:val="00AB572E"/>
    <w:rsid w:val="00AB6FAF"/>
    <w:rsid w:val="00AB78D7"/>
    <w:rsid w:val="00AC077E"/>
    <w:rsid w:val="00AC09DB"/>
    <w:rsid w:val="00AC10A2"/>
    <w:rsid w:val="00AC1360"/>
    <w:rsid w:val="00AC16F5"/>
    <w:rsid w:val="00AC2FB3"/>
    <w:rsid w:val="00AC657B"/>
    <w:rsid w:val="00AC6EC7"/>
    <w:rsid w:val="00AD03CC"/>
    <w:rsid w:val="00AD145C"/>
    <w:rsid w:val="00AD1BAF"/>
    <w:rsid w:val="00AD3A0D"/>
    <w:rsid w:val="00AD4EC2"/>
    <w:rsid w:val="00AD5AA1"/>
    <w:rsid w:val="00AD6120"/>
    <w:rsid w:val="00AE026F"/>
    <w:rsid w:val="00AE0A2A"/>
    <w:rsid w:val="00AE0A81"/>
    <w:rsid w:val="00AE2576"/>
    <w:rsid w:val="00AE5108"/>
    <w:rsid w:val="00AE5CCE"/>
    <w:rsid w:val="00AE6468"/>
    <w:rsid w:val="00AE6DF0"/>
    <w:rsid w:val="00AE7535"/>
    <w:rsid w:val="00AE7BBF"/>
    <w:rsid w:val="00AF2D54"/>
    <w:rsid w:val="00AF3118"/>
    <w:rsid w:val="00AF49AC"/>
    <w:rsid w:val="00AF4E01"/>
    <w:rsid w:val="00AF56EB"/>
    <w:rsid w:val="00AF6B7B"/>
    <w:rsid w:val="00AF73EC"/>
    <w:rsid w:val="00B01D82"/>
    <w:rsid w:val="00B0403F"/>
    <w:rsid w:val="00B05B26"/>
    <w:rsid w:val="00B07A31"/>
    <w:rsid w:val="00B07BB7"/>
    <w:rsid w:val="00B10F59"/>
    <w:rsid w:val="00B12FE3"/>
    <w:rsid w:val="00B13F3F"/>
    <w:rsid w:val="00B17C5B"/>
    <w:rsid w:val="00B2095A"/>
    <w:rsid w:val="00B25261"/>
    <w:rsid w:val="00B274BA"/>
    <w:rsid w:val="00B27DED"/>
    <w:rsid w:val="00B30A8D"/>
    <w:rsid w:val="00B329E4"/>
    <w:rsid w:val="00B33F81"/>
    <w:rsid w:val="00B359D3"/>
    <w:rsid w:val="00B37DBA"/>
    <w:rsid w:val="00B424D8"/>
    <w:rsid w:val="00B4277E"/>
    <w:rsid w:val="00B427A7"/>
    <w:rsid w:val="00B443EC"/>
    <w:rsid w:val="00B44907"/>
    <w:rsid w:val="00B461D6"/>
    <w:rsid w:val="00B472D2"/>
    <w:rsid w:val="00B5096E"/>
    <w:rsid w:val="00B50FD8"/>
    <w:rsid w:val="00B51658"/>
    <w:rsid w:val="00B521C7"/>
    <w:rsid w:val="00B56459"/>
    <w:rsid w:val="00B5754A"/>
    <w:rsid w:val="00B63660"/>
    <w:rsid w:val="00B64575"/>
    <w:rsid w:val="00B64A78"/>
    <w:rsid w:val="00B64D7E"/>
    <w:rsid w:val="00B65E34"/>
    <w:rsid w:val="00B67579"/>
    <w:rsid w:val="00B7042B"/>
    <w:rsid w:val="00B710F7"/>
    <w:rsid w:val="00B71F3E"/>
    <w:rsid w:val="00B774A5"/>
    <w:rsid w:val="00B777B0"/>
    <w:rsid w:val="00B84DD7"/>
    <w:rsid w:val="00B85ABC"/>
    <w:rsid w:val="00B8710E"/>
    <w:rsid w:val="00B912E6"/>
    <w:rsid w:val="00B91817"/>
    <w:rsid w:val="00B9181A"/>
    <w:rsid w:val="00B91F80"/>
    <w:rsid w:val="00B93FCD"/>
    <w:rsid w:val="00BA0554"/>
    <w:rsid w:val="00BA0E02"/>
    <w:rsid w:val="00BA56C0"/>
    <w:rsid w:val="00BA73EB"/>
    <w:rsid w:val="00BA7E8A"/>
    <w:rsid w:val="00BB07AF"/>
    <w:rsid w:val="00BB1332"/>
    <w:rsid w:val="00BB234A"/>
    <w:rsid w:val="00BB23D1"/>
    <w:rsid w:val="00BB486F"/>
    <w:rsid w:val="00BB6A65"/>
    <w:rsid w:val="00BB7DD4"/>
    <w:rsid w:val="00BC3DDE"/>
    <w:rsid w:val="00BC45CF"/>
    <w:rsid w:val="00BC61E9"/>
    <w:rsid w:val="00BC6740"/>
    <w:rsid w:val="00BC6CB2"/>
    <w:rsid w:val="00BC7CB6"/>
    <w:rsid w:val="00BD08FB"/>
    <w:rsid w:val="00BD2F62"/>
    <w:rsid w:val="00BD2FDF"/>
    <w:rsid w:val="00BD31F8"/>
    <w:rsid w:val="00BD3C59"/>
    <w:rsid w:val="00BD42CE"/>
    <w:rsid w:val="00BD53D8"/>
    <w:rsid w:val="00BD5D7E"/>
    <w:rsid w:val="00BE00B0"/>
    <w:rsid w:val="00BE177A"/>
    <w:rsid w:val="00BE26C6"/>
    <w:rsid w:val="00BE2D59"/>
    <w:rsid w:val="00BE58CF"/>
    <w:rsid w:val="00BE626A"/>
    <w:rsid w:val="00BE7645"/>
    <w:rsid w:val="00BF0650"/>
    <w:rsid w:val="00BF0C73"/>
    <w:rsid w:val="00BF28AA"/>
    <w:rsid w:val="00BF3A5A"/>
    <w:rsid w:val="00BF49EE"/>
    <w:rsid w:val="00BF5118"/>
    <w:rsid w:val="00BF749B"/>
    <w:rsid w:val="00C0013E"/>
    <w:rsid w:val="00C01629"/>
    <w:rsid w:val="00C01B0F"/>
    <w:rsid w:val="00C021C5"/>
    <w:rsid w:val="00C024B3"/>
    <w:rsid w:val="00C06318"/>
    <w:rsid w:val="00C06541"/>
    <w:rsid w:val="00C079E6"/>
    <w:rsid w:val="00C107E2"/>
    <w:rsid w:val="00C10B0A"/>
    <w:rsid w:val="00C133CB"/>
    <w:rsid w:val="00C13557"/>
    <w:rsid w:val="00C13735"/>
    <w:rsid w:val="00C14BD8"/>
    <w:rsid w:val="00C14FF9"/>
    <w:rsid w:val="00C16ABB"/>
    <w:rsid w:val="00C2138C"/>
    <w:rsid w:val="00C2662B"/>
    <w:rsid w:val="00C33620"/>
    <w:rsid w:val="00C34A9E"/>
    <w:rsid w:val="00C35B6C"/>
    <w:rsid w:val="00C43BC7"/>
    <w:rsid w:val="00C4422A"/>
    <w:rsid w:val="00C44A72"/>
    <w:rsid w:val="00C50A5A"/>
    <w:rsid w:val="00C50CFD"/>
    <w:rsid w:val="00C510A6"/>
    <w:rsid w:val="00C519FB"/>
    <w:rsid w:val="00C52144"/>
    <w:rsid w:val="00C530DF"/>
    <w:rsid w:val="00C5312E"/>
    <w:rsid w:val="00C53464"/>
    <w:rsid w:val="00C55E6A"/>
    <w:rsid w:val="00C55EAD"/>
    <w:rsid w:val="00C56234"/>
    <w:rsid w:val="00C60176"/>
    <w:rsid w:val="00C61E37"/>
    <w:rsid w:val="00C634C3"/>
    <w:rsid w:val="00C63AE0"/>
    <w:rsid w:val="00C66C5A"/>
    <w:rsid w:val="00C6747C"/>
    <w:rsid w:val="00C678F5"/>
    <w:rsid w:val="00C709FB"/>
    <w:rsid w:val="00C71DC4"/>
    <w:rsid w:val="00C80961"/>
    <w:rsid w:val="00C80C3B"/>
    <w:rsid w:val="00C80E38"/>
    <w:rsid w:val="00C80F7E"/>
    <w:rsid w:val="00C85047"/>
    <w:rsid w:val="00C867E5"/>
    <w:rsid w:val="00C878B1"/>
    <w:rsid w:val="00C8797A"/>
    <w:rsid w:val="00C916A1"/>
    <w:rsid w:val="00C91DF0"/>
    <w:rsid w:val="00C92C88"/>
    <w:rsid w:val="00C92D0F"/>
    <w:rsid w:val="00C950B8"/>
    <w:rsid w:val="00CA03BF"/>
    <w:rsid w:val="00CA040B"/>
    <w:rsid w:val="00CA3250"/>
    <w:rsid w:val="00CA39DC"/>
    <w:rsid w:val="00CA4613"/>
    <w:rsid w:val="00CA4BE6"/>
    <w:rsid w:val="00CA4F3B"/>
    <w:rsid w:val="00CA58EF"/>
    <w:rsid w:val="00CB0FD5"/>
    <w:rsid w:val="00CB1740"/>
    <w:rsid w:val="00CB175E"/>
    <w:rsid w:val="00CB3BB5"/>
    <w:rsid w:val="00CB43B1"/>
    <w:rsid w:val="00CB6E64"/>
    <w:rsid w:val="00CC0532"/>
    <w:rsid w:val="00CC0BD4"/>
    <w:rsid w:val="00CC42C3"/>
    <w:rsid w:val="00CC6A67"/>
    <w:rsid w:val="00CC734D"/>
    <w:rsid w:val="00CC7B15"/>
    <w:rsid w:val="00CC7F06"/>
    <w:rsid w:val="00CD1D40"/>
    <w:rsid w:val="00CD2DCA"/>
    <w:rsid w:val="00CD3E17"/>
    <w:rsid w:val="00CD6A9A"/>
    <w:rsid w:val="00CD73F0"/>
    <w:rsid w:val="00CE0A13"/>
    <w:rsid w:val="00CE0E3F"/>
    <w:rsid w:val="00CE1D47"/>
    <w:rsid w:val="00CF0E26"/>
    <w:rsid w:val="00CF3E53"/>
    <w:rsid w:val="00D00B52"/>
    <w:rsid w:val="00D01F39"/>
    <w:rsid w:val="00D022B5"/>
    <w:rsid w:val="00D11B8D"/>
    <w:rsid w:val="00D11E05"/>
    <w:rsid w:val="00D1276A"/>
    <w:rsid w:val="00D1414B"/>
    <w:rsid w:val="00D1552C"/>
    <w:rsid w:val="00D15B6E"/>
    <w:rsid w:val="00D15BE9"/>
    <w:rsid w:val="00D17850"/>
    <w:rsid w:val="00D216CE"/>
    <w:rsid w:val="00D216FF"/>
    <w:rsid w:val="00D21A9C"/>
    <w:rsid w:val="00D22C2B"/>
    <w:rsid w:val="00D2470B"/>
    <w:rsid w:val="00D27E03"/>
    <w:rsid w:val="00D30C8A"/>
    <w:rsid w:val="00D32AEE"/>
    <w:rsid w:val="00D36B7D"/>
    <w:rsid w:val="00D37D9C"/>
    <w:rsid w:val="00D408B4"/>
    <w:rsid w:val="00D5002C"/>
    <w:rsid w:val="00D51B10"/>
    <w:rsid w:val="00D51FA0"/>
    <w:rsid w:val="00D532F4"/>
    <w:rsid w:val="00D5528C"/>
    <w:rsid w:val="00D555C7"/>
    <w:rsid w:val="00D561C8"/>
    <w:rsid w:val="00D60154"/>
    <w:rsid w:val="00D643E2"/>
    <w:rsid w:val="00D7030B"/>
    <w:rsid w:val="00D71EDC"/>
    <w:rsid w:val="00D72240"/>
    <w:rsid w:val="00D74E39"/>
    <w:rsid w:val="00D75F19"/>
    <w:rsid w:val="00D764F1"/>
    <w:rsid w:val="00D76C22"/>
    <w:rsid w:val="00D77711"/>
    <w:rsid w:val="00D805C2"/>
    <w:rsid w:val="00D81B52"/>
    <w:rsid w:val="00D81C81"/>
    <w:rsid w:val="00D84467"/>
    <w:rsid w:val="00D85FAD"/>
    <w:rsid w:val="00D914AA"/>
    <w:rsid w:val="00D92A17"/>
    <w:rsid w:val="00D92DBC"/>
    <w:rsid w:val="00D93996"/>
    <w:rsid w:val="00D944CD"/>
    <w:rsid w:val="00D95759"/>
    <w:rsid w:val="00D973FE"/>
    <w:rsid w:val="00D97794"/>
    <w:rsid w:val="00DA7B39"/>
    <w:rsid w:val="00DB306F"/>
    <w:rsid w:val="00DB30AD"/>
    <w:rsid w:val="00DB45A3"/>
    <w:rsid w:val="00DB5742"/>
    <w:rsid w:val="00DB69B3"/>
    <w:rsid w:val="00DC0356"/>
    <w:rsid w:val="00DC1976"/>
    <w:rsid w:val="00DC204F"/>
    <w:rsid w:val="00DC3234"/>
    <w:rsid w:val="00DC3CDF"/>
    <w:rsid w:val="00DC528A"/>
    <w:rsid w:val="00DC6918"/>
    <w:rsid w:val="00DC7308"/>
    <w:rsid w:val="00DD0DBA"/>
    <w:rsid w:val="00DD37CB"/>
    <w:rsid w:val="00DD3C51"/>
    <w:rsid w:val="00DD44B6"/>
    <w:rsid w:val="00DD5DC3"/>
    <w:rsid w:val="00DD7B38"/>
    <w:rsid w:val="00DE03E0"/>
    <w:rsid w:val="00DE4F79"/>
    <w:rsid w:val="00DE5466"/>
    <w:rsid w:val="00DE61B7"/>
    <w:rsid w:val="00DE679E"/>
    <w:rsid w:val="00DF20B8"/>
    <w:rsid w:val="00DF4BB5"/>
    <w:rsid w:val="00DF4EAA"/>
    <w:rsid w:val="00DF7803"/>
    <w:rsid w:val="00E00A7D"/>
    <w:rsid w:val="00E00EBB"/>
    <w:rsid w:val="00E01992"/>
    <w:rsid w:val="00E030C4"/>
    <w:rsid w:val="00E04F6A"/>
    <w:rsid w:val="00E051AB"/>
    <w:rsid w:val="00E07836"/>
    <w:rsid w:val="00E11D8A"/>
    <w:rsid w:val="00E12984"/>
    <w:rsid w:val="00E13829"/>
    <w:rsid w:val="00E15BDE"/>
    <w:rsid w:val="00E15C92"/>
    <w:rsid w:val="00E160AF"/>
    <w:rsid w:val="00E1706E"/>
    <w:rsid w:val="00E25B5F"/>
    <w:rsid w:val="00E260B0"/>
    <w:rsid w:val="00E26761"/>
    <w:rsid w:val="00E26C59"/>
    <w:rsid w:val="00E27568"/>
    <w:rsid w:val="00E276B6"/>
    <w:rsid w:val="00E31401"/>
    <w:rsid w:val="00E32084"/>
    <w:rsid w:val="00E323BE"/>
    <w:rsid w:val="00E335DB"/>
    <w:rsid w:val="00E40632"/>
    <w:rsid w:val="00E40C51"/>
    <w:rsid w:val="00E40DE9"/>
    <w:rsid w:val="00E42229"/>
    <w:rsid w:val="00E42CD1"/>
    <w:rsid w:val="00E46575"/>
    <w:rsid w:val="00E47E81"/>
    <w:rsid w:val="00E54184"/>
    <w:rsid w:val="00E54E61"/>
    <w:rsid w:val="00E54E90"/>
    <w:rsid w:val="00E55B38"/>
    <w:rsid w:val="00E626D2"/>
    <w:rsid w:val="00E6437F"/>
    <w:rsid w:val="00E67508"/>
    <w:rsid w:val="00E679C3"/>
    <w:rsid w:val="00E67D4D"/>
    <w:rsid w:val="00E72E20"/>
    <w:rsid w:val="00E73F7C"/>
    <w:rsid w:val="00E748A4"/>
    <w:rsid w:val="00E75F9F"/>
    <w:rsid w:val="00E76C56"/>
    <w:rsid w:val="00E77EB8"/>
    <w:rsid w:val="00E8128F"/>
    <w:rsid w:val="00E82172"/>
    <w:rsid w:val="00E82E87"/>
    <w:rsid w:val="00E833F8"/>
    <w:rsid w:val="00E85C91"/>
    <w:rsid w:val="00E90F69"/>
    <w:rsid w:val="00E95B33"/>
    <w:rsid w:val="00E95D74"/>
    <w:rsid w:val="00E95EAC"/>
    <w:rsid w:val="00E965D1"/>
    <w:rsid w:val="00E97E75"/>
    <w:rsid w:val="00EA41C8"/>
    <w:rsid w:val="00EB0A2F"/>
    <w:rsid w:val="00EB35B3"/>
    <w:rsid w:val="00EC04AD"/>
    <w:rsid w:val="00EC1C44"/>
    <w:rsid w:val="00EC2675"/>
    <w:rsid w:val="00EC58F1"/>
    <w:rsid w:val="00EC77EB"/>
    <w:rsid w:val="00ED0961"/>
    <w:rsid w:val="00ED1ABA"/>
    <w:rsid w:val="00ED3562"/>
    <w:rsid w:val="00ED4F02"/>
    <w:rsid w:val="00ED53D6"/>
    <w:rsid w:val="00ED5538"/>
    <w:rsid w:val="00ED5617"/>
    <w:rsid w:val="00ED577D"/>
    <w:rsid w:val="00ED66B9"/>
    <w:rsid w:val="00ED6974"/>
    <w:rsid w:val="00EE0E16"/>
    <w:rsid w:val="00EE2351"/>
    <w:rsid w:val="00EE26D2"/>
    <w:rsid w:val="00EE4E26"/>
    <w:rsid w:val="00EE52FB"/>
    <w:rsid w:val="00EE54A1"/>
    <w:rsid w:val="00EE58D9"/>
    <w:rsid w:val="00EE72A5"/>
    <w:rsid w:val="00EF0D8B"/>
    <w:rsid w:val="00EF15CA"/>
    <w:rsid w:val="00EF2268"/>
    <w:rsid w:val="00EF2CE8"/>
    <w:rsid w:val="00EF3043"/>
    <w:rsid w:val="00EF377C"/>
    <w:rsid w:val="00EF4B06"/>
    <w:rsid w:val="00EF6409"/>
    <w:rsid w:val="00EF7AA4"/>
    <w:rsid w:val="00F015EC"/>
    <w:rsid w:val="00F0190F"/>
    <w:rsid w:val="00F01CFE"/>
    <w:rsid w:val="00F02D1A"/>
    <w:rsid w:val="00F03241"/>
    <w:rsid w:val="00F042B3"/>
    <w:rsid w:val="00F05775"/>
    <w:rsid w:val="00F11350"/>
    <w:rsid w:val="00F12729"/>
    <w:rsid w:val="00F135D0"/>
    <w:rsid w:val="00F15413"/>
    <w:rsid w:val="00F1701B"/>
    <w:rsid w:val="00F1746D"/>
    <w:rsid w:val="00F206C9"/>
    <w:rsid w:val="00F218E9"/>
    <w:rsid w:val="00F220D2"/>
    <w:rsid w:val="00F227B5"/>
    <w:rsid w:val="00F239D8"/>
    <w:rsid w:val="00F24E86"/>
    <w:rsid w:val="00F2532D"/>
    <w:rsid w:val="00F25F81"/>
    <w:rsid w:val="00F26768"/>
    <w:rsid w:val="00F26F81"/>
    <w:rsid w:val="00F27977"/>
    <w:rsid w:val="00F303B8"/>
    <w:rsid w:val="00F32803"/>
    <w:rsid w:val="00F33213"/>
    <w:rsid w:val="00F352FB"/>
    <w:rsid w:val="00F35618"/>
    <w:rsid w:val="00F43DB3"/>
    <w:rsid w:val="00F44B58"/>
    <w:rsid w:val="00F4655A"/>
    <w:rsid w:val="00F46E73"/>
    <w:rsid w:val="00F46F33"/>
    <w:rsid w:val="00F47960"/>
    <w:rsid w:val="00F47B73"/>
    <w:rsid w:val="00F52993"/>
    <w:rsid w:val="00F53148"/>
    <w:rsid w:val="00F53A6F"/>
    <w:rsid w:val="00F53BFC"/>
    <w:rsid w:val="00F5604A"/>
    <w:rsid w:val="00F57806"/>
    <w:rsid w:val="00F614CC"/>
    <w:rsid w:val="00F61B4A"/>
    <w:rsid w:val="00F635B9"/>
    <w:rsid w:val="00F659D1"/>
    <w:rsid w:val="00F65E5F"/>
    <w:rsid w:val="00F67F61"/>
    <w:rsid w:val="00F70474"/>
    <w:rsid w:val="00F707AB"/>
    <w:rsid w:val="00F73536"/>
    <w:rsid w:val="00F736FF"/>
    <w:rsid w:val="00F751BB"/>
    <w:rsid w:val="00F76026"/>
    <w:rsid w:val="00F82274"/>
    <w:rsid w:val="00F828C3"/>
    <w:rsid w:val="00F83D30"/>
    <w:rsid w:val="00F85C1A"/>
    <w:rsid w:val="00F8673F"/>
    <w:rsid w:val="00F92454"/>
    <w:rsid w:val="00F928B3"/>
    <w:rsid w:val="00F94902"/>
    <w:rsid w:val="00F96011"/>
    <w:rsid w:val="00F96410"/>
    <w:rsid w:val="00F97111"/>
    <w:rsid w:val="00FA31BC"/>
    <w:rsid w:val="00FA4146"/>
    <w:rsid w:val="00FA5748"/>
    <w:rsid w:val="00FA5E69"/>
    <w:rsid w:val="00FA6D7E"/>
    <w:rsid w:val="00FB0346"/>
    <w:rsid w:val="00FB0D29"/>
    <w:rsid w:val="00FB114D"/>
    <w:rsid w:val="00FB255E"/>
    <w:rsid w:val="00FB29F9"/>
    <w:rsid w:val="00FB3D31"/>
    <w:rsid w:val="00FB3ECA"/>
    <w:rsid w:val="00FB4A54"/>
    <w:rsid w:val="00FB4E97"/>
    <w:rsid w:val="00FB60C2"/>
    <w:rsid w:val="00FC1D15"/>
    <w:rsid w:val="00FC3D38"/>
    <w:rsid w:val="00FC3FDE"/>
    <w:rsid w:val="00FC5622"/>
    <w:rsid w:val="00FC5B69"/>
    <w:rsid w:val="00FC6F1A"/>
    <w:rsid w:val="00FC7E09"/>
    <w:rsid w:val="00FD2E2E"/>
    <w:rsid w:val="00FD45CE"/>
    <w:rsid w:val="00FD65F7"/>
    <w:rsid w:val="00FE12F7"/>
    <w:rsid w:val="00FE1E6E"/>
    <w:rsid w:val="00FE2A7E"/>
    <w:rsid w:val="00FE697A"/>
    <w:rsid w:val="00FE7133"/>
    <w:rsid w:val="00FE793B"/>
    <w:rsid w:val="00FE7D6A"/>
    <w:rsid w:val="00FF297C"/>
    <w:rsid w:val="00FF32E9"/>
    <w:rsid w:val="00FF3A3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969B"/>
  <w15:docId w15:val="{6627D2A7-ACE9-4ADA-B97B-3FCCE1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4AA"/>
  </w:style>
  <w:style w:type="paragraph" w:styleId="Fuzeile">
    <w:name w:val="footer"/>
    <w:basedOn w:val="Standard"/>
    <w:link w:val="FuzeileZchn"/>
    <w:uiPriority w:val="99"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4AA"/>
  </w:style>
  <w:style w:type="table" w:styleId="Tabellenraster">
    <w:name w:val="Table Grid"/>
    <w:basedOn w:val="NormaleTabelle"/>
    <w:uiPriority w:val="59"/>
    <w:rsid w:val="009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GR\Eigene%20Dateien\Vorlagen\Logos\2018\2018%20&#214;GR%20elektr%20Briefpapier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ÖGR elektr Briefpapier A4 Vorlage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Lederer</cp:lastModifiedBy>
  <cp:revision>6</cp:revision>
  <dcterms:created xsi:type="dcterms:W3CDTF">2024-04-03T13:32:00Z</dcterms:created>
  <dcterms:modified xsi:type="dcterms:W3CDTF">2024-04-24T13:04:00Z</dcterms:modified>
</cp:coreProperties>
</file>