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5A5" w14:textId="77777777" w:rsidR="005C043D" w:rsidRDefault="005C043D" w:rsidP="00986295">
      <w:pPr>
        <w:jc w:val="center"/>
        <w:rPr>
          <w:rFonts w:ascii="Arial" w:hAnsi="Arial" w:cs="Arial"/>
          <w:b/>
          <w:sz w:val="28"/>
        </w:rPr>
      </w:pPr>
    </w:p>
    <w:p w14:paraId="692B6156" w14:textId="33F5C619" w:rsidR="00986295" w:rsidRPr="0062437D" w:rsidRDefault="001D3A9B" w:rsidP="0098629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4E2E52">
        <w:rPr>
          <w:rFonts w:ascii="Arial" w:hAnsi="Arial" w:cs="Arial"/>
          <w:b/>
          <w:sz w:val="28"/>
        </w:rPr>
        <w:t>.-</w:t>
      </w:r>
      <w:r>
        <w:rPr>
          <w:rFonts w:ascii="Arial" w:hAnsi="Arial" w:cs="Arial"/>
          <w:b/>
          <w:sz w:val="28"/>
        </w:rPr>
        <w:t>9</w:t>
      </w:r>
      <w:r w:rsidR="004E2E52">
        <w:rPr>
          <w:rFonts w:ascii="Arial" w:hAnsi="Arial" w:cs="Arial"/>
          <w:b/>
          <w:sz w:val="28"/>
        </w:rPr>
        <w:t>.7.</w:t>
      </w:r>
      <w:r w:rsidR="005C043D">
        <w:rPr>
          <w:rFonts w:ascii="Arial" w:hAnsi="Arial" w:cs="Arial"/>
          <w:b/>
          <w:sz w:val="28"/>
        </w:rPr>
        <w:t>202</w:t>
      </w:r>
      <w:r>
        <w:rPr>
          <w:rFonts w:ascii="Arial" w:hAnsi="Arial" w:cs="Arial"/>
          <w:b/>
          <w:sz w:val="28"/>
        </w:rPr>
        <w:t>4</w:t>
      </w:r>
      <w:r w:rsidR="005C043D">
        <w:rPr>
          <w:rFonts w:ascii="Arial" w:hAnsi="Arial" w:cs="Arial"/>
          <w:b/>
          <w:sz w:val="28"/>
        </w:rPr>
        <w:t xml:space="preserve"> </w:t>
      </w:r>
      <w:r w:rsidR="00986295" w:rsidRPr="0062437D">
        <w:rPr>
          <w:rFonts w:ascii="Arial" w:hAnsi="Arial" w:cs="Arial"/>
          <w:b/>
          <w:sz w:val="28"/>
        </w:rPr>
        <w:t>ÖGR</w:t>
      </w:r>
      <w:r w:rsidR="004E2E52">
        <w:rPr>
          <w:rFonts w:ascii="Arial" w:hAnsi="Arial" w:cs="Arial"/>
          <w:b/>
          <w:sz w:val="28"/>
        </w:rPr>
        <w:t>/EULAR</w:t>
      </w:r>
      <w:r w:rsidR="00986295" w:rsidRPr="0062437D">
        <w:rPr>
          <w:rFonts w:ascii="Arial" w:hAnsi="Arial" w:cs="Arial"/>
          <w:b/>
          <w:sz w:val="28"/>
        </w:rPr>
        <w:t xml:space="preserve"> Summer School in Rheumatology - Bewerbungsformular</w:t>
      </w:r>
    </w:p>
    <w:tbl>
      <w:tblPr>
        <w:tblStyle w:val="Tabellenraster"/>
        <w:tblW w:w="5000" w:type="pct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1331"/>
        <w:gridCol w:w="2653"/>
        <w:gridCol w:w="1396"/>
        <w:gridCol w:w="857"/>
        <w:gridCol w:w="2073"/>
        <w:gridCol w:w="557"/>
        <w:gridCol w:w="3287"/>
      </w:tblGrid>
      <w:tr w:rsidR="00DD37CB" w:rsidRPr="009160D8" w14:paraId="39544C89" w14:textId="77777777" w:rsidTr="008D75E4">
        <w:tc>
          <w:tcPr>
            <w:tcW w:w="346" w:type="pct"/>
            <w:tcBorders>
              <w:bottom w:val="single" w:sz="4" w:space="0" w:color="auto"/>
            </w:tcBorders>
            <w:shd w:val="clear" w:color="auto" w:fill="FFFF00"/>
          </w:tcPr>
          <w:p w14:paraId="40421B80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Anrede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FFFF00"/>
          </w:tcPr>
          <w:p w14:paraId="4325CF9F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00"/>
          </w:tcPr>
          <w:p w14:paraId="1C9AE39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00"/>
          </w:tcPr>
          <w:p w14:paraId="7D1A4071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00"/>
          </w:tcPr>
          <w:p w14:paraId="7327236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Geburts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00"/>
          </w:tcPr>
          <w:p w14:paraId="3F8676CB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Staats-bürger-schaft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00"/>
          </w:tcPr>
          <w:p w14:paraId="2488292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sz w:val="20"/>
                <w:szCs w:val="20"/>
                <w:lang w:val="de-DE"/>
              </w:rPr>
              <w:t>Hochschule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00"/>
          </w:tcPr>
          <w:p w14:paraId="169EB999" w14:textId="3D4DE166" w:rsidR="00DD37CB" w:rsidRPr="00F53A6F" w:rsidRDefault="00DD37CB" w:rsidP="007271E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53A6F">
              <w:rPr>
                <w:rFonts w:ascii="Arial" w:hAnsi="Arial" w:cs="Arial"/>
                <w:sz w:val="16"/>
                <w:szCs w:val="16"/>
                <w:lang w:val="de-DE"/>
              </w:rPr>
              <w:t>Studien-jahr</w:t>
            </w:r>
            <w:r w:rsidR="001D3A9B">
              <w:rPr>
                <w:rFonts w:ascii="Arial" w:hAnsi="Arial" w:cs="Arial"/>
                <w:sz w:val="16"/>
                <w:szCs w:val="16"/>
                <w:lang w:val="de-DE"/>
              </w:rPr>
              <w:t xml:space="preserve"> derzeit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FFFF00"/>
          </w:tcPr>
          <w:p w14:paraId="6242D78E" w14:textId="32C43142" w:rsidR="00DD37CB" w:rsidRPr="009160D8" w:rsidRDefault="001D3A9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E-Mail (bitte keine Studentenaccounts verwenden)</w:t>
            </w:r>
          </w:p>
        </w:tc>
      </w:tr>
      <w:tr w:rsidR="00DD37CB" w:rsidRPr="009160D8" w14:paraId="1E2FD0AE" w14:textId="77777777" w:rsidTr="008D75E4">
        <w:trPr>
          <w:cantSplit/>
          <w:trHeight w:val="423"/>
        </w:trPr>
        <w:tc>
          <w:tcPr>
            <w:tcW w:w="346" w:type="pct"/>
            <w:shd w:val="clear" w:color="auto" w:fill="auto"/>
            <w:vAlign w:val="center"/>
          </w:tcPr>
          <w:p w14:paraId="7208F776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D0A65F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2F5ED52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F9E5F05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59B022F3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" w:type="pct"/>
          </w:tcPr>
          <w:p w14:paraId="55399FD7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EB5D39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0835BE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A69F6D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D37CB" w:rsidRPr="009160D8" w14:paraId="735334EA" w14:textId="77777777" w:rsidTr="008D75E4">
        <w:tc>
          <w:tcPr>
            <w:tcW w:w="346" w:type="pct"/>
            <w:shd w:val="clear" w:color="auto" w:fill="auto"/>
          </w:tcPr>
          <w:p w14:paraId="2B6561A1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Beispiel</w:t>
            </w:r>
          </w:p>
        </w:tc>
        <w:tc>
          <w:tcPr>
            <w:tcW w:w="397" w:type="pct"/>
            <w:shd w:val="clear" w:color="auto" w:fill="auto"/>
          </w:tcPr>
          <w:p w14:paraId="6B5F1CBA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6" w:type="pct"/>
            <w:shd w:val="clear" w:color="auto" w:fill="auto"/>
          </w:tcPr>
          <w:p w14:paraId="3ADDF119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29" w:type="pct"/>
            <w:shd w:val="clear" w:color="auto" w:fill="auto"/>
          </w:tcPr>
          <w:p w14:paraId="6F772AB7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9" w:type="pct"/>
            <w:shd w:val="clear" w:color="auto" w:fill="auto"/>
          </w:tcPr>
          <w:p w14:paraId="49AE9821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" w:type="pct"/>
          </w:tcPr>
          <w:p w14:paraId="4A0F0853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6" w:type="pct"/>
            <w:shd w:val="clear" w:color="auto" w:fill="auto"/>
          </w:tcPr>
          <w:p w14:paraId="3DBF25EE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" w:type="pct"/>
            <w:shd w:val="clear" w:color="auto" w:fill="auto"/>
          </w:tcPr>
          <w:p w14:paraId="691EE3C4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1" w:type="pct"/>
            <w:shd w:val="clear" w:color="auto" w:fill="auto"/>
          </w:tcPr>
          <w:p w14:paraId="6114BAE8" w14:textId="77777777" w:rsidR="00DD37CB" w:rsidRPr="009160D8" w:rsidRDefault="00DD37CB" w:rsidP="007271E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D37CB" w:rsidRPr="009160D8" w14:paraId="5CB3D0BE" w14:textId="77777777" w:rsidTr="008D75E4">
        <w:tc>
          <w:tcPr>
            <w:tcW w:w="346" w:type="pct"/>
            <w:shd w:val="clear" w:color="auto" w:fill="auto"/>
          </w:tcPr>
          <w:p w14:paraId="5A21DEA8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Frau</w:t>
            </w:r>
          </w:p>
        </w:tc>
        <w:tc>
          <w:tcPr>
            <w:tcW w:w="397" w:type="pct"/>
            <w:shd w:val="clear" w:color="auto" w:fill="auto"/>
          </w:tcPr>
          <w:p w14:paraId="6067B15D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</w:t>
            </w:r>
          </w:p>
        </w:tc>
        <w:tc>
          <w:tcPr>
            <w:tcW w:w="466" w:type="pct"/>
            <w:shd w:val="clear" w:color="auto" w:fill="auto"/>
          </w:tcPr>
          <w:p w14:paraId="050C30EE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Mustermann</w:t>
            </w:r>
          </w:p>
        </w:tc>
        <w:tc>
          <w:tcPr>
            <w:tcW w:w="929" w:type="pct"/>
            <w:shd w:val="clear" w:color="auto" w:fill="auto"/>
          </w:tcPr>
          <w:p w14:paraId="3FBDBC67" w14:textId="77777777" w:rsidR="00DD37CB" w:rsidRPr="009160D8" w:rsidRDefault="00DD37CB" w:rsidP="00F53A6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Dorfstr. 7/20;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1010</w:t>
            </w: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Wien</w:t>
            </w:r>
          </w:p>
        </w:tc>
        <w:tc>
          <w:tcPr>
            <w:tcW w:w="489" w:type="pct"/>
            <w:shd w:val="clear" w:color="auto" w:fill="auto"/>
          </w:tcPr>
          <w:p w14:paraId="6CF1A01F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24.09.1995</w:t>
            </w:r>
          </w:p>
        </w:tc>
        <w:tc>
          <w:tcPr>
            <w:tcW w:w="300" w:type="pct"/>
          </w:tcPr>
          <w:p w14:paraId="0C98A3E6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AUT</w:t>
            </w:r>
          </w:p>
        </w:tc>
        <w:tc>
          <w:tcPr>
            <w:tcW w:w="726" w:type="pct"/>
            <w:shd w:val="clear" w:color="auto" w:fill="auto"/>
          </w:tcPr>
          <w:p w14:paraId="56D471EA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Med.Uni Wien</w:t>
            </w:r>
          </w:p>
        </w:tc>
        <w:tc>
          <w:tcPr>
            <w:tcW w:w="195" w:type="pct"/>
            <w:shd w:val="clear" w:color="auto" w:fill="auto"/>
          </w:tcPr>
          <w:p w14:paraId="2F23032A" w14:textId="77777777" w:rsidR="00DD37CB" w:rsidRPr="009160D8" w:rsidRDefault="00147742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151" w:type="pct"/>
            <w:shd w:val="clear" w:color="auto" w:fill="auto"/>
          </w:tcPr>
          <w:p w14:paraId="6D3D1DF9" w14:textId="77777777" w:rsidR="00DD37CB" w:rsidRPr="009160D8" w:rsidRDefault="00DD37CB" w:rsidP="007271E2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9160D8">
              <w:rPr>
                <w:rFonts w:ascii="Arial" w:hAnsi="Arial" w:cs="Arial"/>
                <w:i/>
                <w:sz w:val="20"/>
                <w:szCs w:val="20"/>
                <w:lang w:val="de-DE"/>
              </w:rPr>
              <w:t>Andrea.mustermann@gmx.at</w:t>
            </w:r>
          </w:p>
        </w:tc>
      </w:tr>
    </w:tbl>
    <w:p w14:paraId="795BE974" w14:textId="77777777" w:rsidR="009160D8" w:rsidRDefault="009160D8" w:rsidP="007271E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160D8" w14:paraId="50C0269D" w14:textId="77777777" w:rsidTr="004E2E52">
        <w:trPr>
          <w:trHeight w:val="2534"/>
        </w:trPr>
        <w:tc>
          <w:tcPr>
            <w:tcW w:w="14427" w:type="dxa"/>
          </w:tcPr>
          <w:p w14:paraId="5617FE93" w14:textId="19C43EC9" w:rsidR="009160D8" w:rsidRDefault="009160D8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160D8">
              <w:rPr>
                <w:rFonts w:ascii="Arial" w:hAnsi="Arial" w:cs="Arial"/>
                <w:b/>
                <w:sz w:val="24"/>
                <w:szCs w:val="24"/>
                <w:lang w:val="de-DE"/>
              </w:rPr>
              <w:t>Motivationsschreiben</w:t>
            </w:r>
            <w:r w:rsidR="004E2E5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in Englisch oder Deutsch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718E3BEB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89DA380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2964C87" w14:textId="77777777" w:rsidR="00424210" w:rsidRDefault="0042421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B02A797" w14:textId="77777777" w:rsidR="00424210" w:rsidRDefault="00424210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FE42FCF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0AFE07" w14:textId="77777777" w:rsidR="005C043D" w:rsidRDefault="005C043D" w:rsidP="007271E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696273A" w14:textId="77777777" w:rsidR="009160D8" w:rsidRPr="009160D8" w:rsidRDefault="009160D8" w:rsidP="00986295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9160D8" w:rsidRPr="009160D8" w:rsidSect="006B2BF5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1FB" w14:textId="77777777" w:rsidR="006B2BF5" w:rsidRDefault="006B2BF5" w:rsidP="00D914AA">
      <w:pPr>
        <w:spacing w:after="0" w:line="240" w:lineRule="auto"/>
      </w:pPr>
      <w:r>
        <w:separator/>
      </w:r>
    </w:p>
  </w:endnote>
  <w:endnote w:type="continuationSeparator" w:id="0">
    <w:p w14:paraId="740B81AC" w14:textId="77777777" w:rsidR="006B2BF5" w:rsidRDefault="006B2BF5" w:rsidP="00D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929" w14:textId="77777777" w:rsidR="00424210" w:rsidRDefault="00424210">
    <w:pPr>
      <w:pStyle w:val="Fuzeile"/>
    </w:pPr>
    <w:r>
      <w:rPr>
        <w:noProof/>
        <w:lang w:eastAsia="de-AT"/>
      </w:rPr>
      <w:drawing>
        <wp:inline distT="0" distB="0" distL="0" distR="0" wp14:anchorId="42D1BD9C" wp14:editId="0363E2EA">
          <wp:extent cx="1801368" cy="310896"/>
          <wp:effectExtent l="19050" t="0" r="8382" b="0"/>
          <wp:docPr id="5" name="Grafik 4" descr="2018 ogr_logo_text_word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ogr_logo_text_word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97A4" w14:textId="77777777" w:rsidR="006B2BF5" w:rsidRDefault="006B2BF5" w:rsidP="00D914AA">
      <w:pPr>
        <w:spacing w:after="0" w:line="240" w:lineRule="auto"/>
      </w:pPr>
      <w:r>
        <w:separator/>
      </w:r>
    </w:p>
  </w:footnote>
  <w:footnote w:type="continuationSeparator" w:id="0">
    <w:p w14:paraId="38887BA6" w14:textId="77777777" w:rsidR="006B2BF5" w:rsidRDefault="006B2BF5" w:rsidP="00D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FB6" w14:textId="77777777" w:rsidR="00D914AA" w:rsidRDefault="00424210" w:rsidP="005C043D">
    <w:pPr>
      <w:pStyle w:val="Kopfzeile"/>
    </w:pPr>
    <w:r>
      <w:rPr>
        <w:noProof/>
        <w:lang w:eastAsia="de-AT"/>
      </w:rPr>
      <w:t xml:space="preserve">                                      </w:t>
    </w:r>
    <w:r w:rsidR="005C043D">
      <w:rPr>
        <w:noProof/>
        <w:lang w:eastAsia="de-AT"/>
      </w:rPr>
      <w:drawing>
        <wp:inline distT="0" distB="0" distL="0" distR="0" wp14:anchorId="04AE992B" wp14:editId="3936C2CA">
          <wp:extent cx="1950720" cy="813435"/>
          <wp:effectExtent l="19050" t="0" r="0" b="0"/>
          <wp:docPr id="3" name="Grafik 2" descr="ogr_karrieretrack_banner_1_rgb_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r_karrieretrack_banner_1_rgb_1024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043D">
      <w:rPr>
        <w:noProof/>
        <w:lang w:eastAsia="de-AT"/>
      </w:rPr>
      <w:t xml:space="preserve">      </w:t>
    </w:r>
    <w:r>
      <w:rPr>
        <w:noProof/>
        <w:lang w:eastAsia="de-AT"/>
      </w:rPr>
      <w:t xml:space="preserve">                               </w:t>
    </w:r>
    <w:r w:rsidR="005C043D">
      <w:rPr>
        <w:noProof/>
        <w:lang w:eastAsia="de-AT"/>
      </w:rPr>
      <w:t xml:space="preserve">                                         </w:t>
    </w:r>
    <w:r w:rsidR="005C043D">
      <w:rPr>
        <w:noProof/>
        <w:lang w:eastAsia="de-AT"/>
      </w:rPr>
      <w:drawing>
        <wp:inline distT="0" distB="0" distL="0" distR="0" wp14:anchorId="04DB93C2" wp14:editId="76C01AD1">
          <wp:extent cx="2315484" cy="749979"/>
          <wp:effectExtent l="19050" t="0" r="8616" b="0"/>
          <wp:docPr id="1" name="Grafik 0" descr="eula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ar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5484" cy="74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8"/>
    <w:rsid w:val="00003F8B"/>
    <w:rsid w:val="00004B0A"/>
    <w:rsid w:val="00004D7E"/>
    <w:rsid w:val="0000598C"/>
    <w:rsid w:val="00011639"/>
    <w:rsid w:val="00011C28"/>
    <w:rsid w:val="000158B3"/>
    <w:rsid w:val="0001590A"/>
    <w:rsid w:val="000164A6"/>
    <w:rsid w:val="00016AA2"/>
    <w:rsid w:val="00017F6C"/>
    <w:rsid w:val="000207C9"/>
    <w:rsid w:val="00021340"/>
    <w:rsid w:val="00021F21"/>
    <w:rsid w:val="00022DE5"/>
    <w:rsid w:val="0002464A"/>
    <w:rsid w:val="000255EB"/>
    <w:rsid w:val="0002683B"/>
    <w:rsid w:val="00027F3B"/>
    <w:rsid w:val="00031AB4"/>
    <w:rsid w:val="000328A2"/>
    <w:rsid w:val="00034DB6"/>
    <w:rsid w:val="00035190"/>
    <w:rsid w:val="00036501"/>
    <w:rsid w:val="00036CD1"/>
    <w:rsid w:val="0004143B"/>
    <w:rsid w:val="00042BE8"/>
    <w:rsid w:val="0004440B"/>
    <w:rsid w:val="0004459D"/>
    <w:rsid w:val="0004790E"/>
    <w:rsid w:val="00051A02"/>
    <w:rsid w:val="00053616"/>
    <w:rsid w:val="000546F2"/>
    <w:rsid w:val="0005502B"/>
    <w:rsid w:val="00055FEB"/>
    <w:rsid w:val="00056929"/>
    <w:rsid w:val="00056EA7"/>
    <w:rsid w:val="0006027D"/>
    <w:rsid w:val="00060943"/>
    <w:rsid w:val="000639EB"/>
    <w:rsid w:val="00063CC0"/>
    <w:rsid w:val="00066D98"/>
    <w:rsid w:val="00067451"/>
    <w:rsid w:val="00073B49"/>
    <w:rsid w:val="00073C9D"/>
    <w:rsid w:val="00076ED3"/>
    <w:rsid w:val="00080B62"/>
    <w:rsid w:val="00081706"/>
    <w:rsid w:val="0008231D"/>
    <w:rsid w:val="00084B58"/>
    <w:rsid w:val="00084E29"/>
    <w:rsid w:val="00084FDB"/>
    <w:rsid w:val="00085331"/>
    <w:rsid w:val="00086D9B"/>
    <w:rsid w:val="000870CD"/>
    <w:rsid w:val="00092AE3"/>
    <w:rsid w:val="00094C6C"/>
    <w:rsid w:val="000961AD"/>
    <w:rsid w:val="000A16C3"/>
    <w:rsid w:val="000A1776"/>
    <w:rsid w:val="000A51A7"/>
    <w:rsid w:val="000A5686"/>
    <w:rsid w:val="000A670A"/>
    <w:rsid w:val="000B0A78"/>
    <w:rsid w:val="000B1402"/>
    <w:rsid w:val="000B1A71"/>
    <w:rsid w:val="000B23D0"/>
    <w:rsid w:val="000B3ACA"/>
    <w:rsid w:val="000B3D25"/>
    <w:rsid w:val="000B448B"/>
    <w:rsid w:val="000B6177"/>
    <w:rsid w:val="000C04FA"/>
    <w:rsid w:val="000C0681"/>
    <w:rsid w:val="000C26BA"/>
    <w:rsid w:val="000C4D7F"/>
    <w:rsid w:val="000C4F3C"/>
    <w:rsid w:val="000C625D"/>
    <w:rsid w:val="000C7999"/>
    <w:rsid w:val="000D0689"/>
    <w:rsid w:val="000D12B4"/>
    <w:rsid w:val="000D2B8F"/>
    <w:rsid w:val="000D3AE6"/>
    <w:rsid w:val="000D4C03"/>
    <w:rsid w:val="000D54F0"/>
    <w:rsid w:val="000D7BA7"/>
    <w:rsid w:val="000E148F"/>
    <w:rsid w:val="000E4DE3"/>
    <w:rsid w:val="000E5CA7"/>
    <w:rsid w:val="000E798C"/>
    <w:rsid w:val="000E7FB8"/>
    <w:rsid w:val="000F16B9"/>
    <w:rsid w:val="000F2C6C"/>
    <w:rsid w:val="000F2F96"/>
    <w:rsid w:val="000F4030"/>
    <w:rsid w:val="000F43C7"/>
    <w:rsid w:val="00101DD8"/>
    <w:rsid w:val="00102471"/>
    <w:rsid w:val="00103D68"/>
    <w:rsid w:val="00104BC5"/>
    <w:rsid w:val="00104D2D"/>
    <w:rsid w:val="00105508"/>
    <w:rsid w:val="00105B89"/>
    <w:rsid w:val="00107C61"/>
    <w:rsid w:val="001102CE"/>
    <w:rsid w:val="001117DF"/>
    <w:rsid w:val="00113BBA"/>
    <w:rsid w:val="0011563D"/>
    <w:rsid w:val="001156D6"/>
    <w:rsid w:val="00115959"/>
    <w:rsid w:val="00117A96"/>
    <w:rsid w:val="00120020"/>
    <w:rsid w:val="00120187"/>
    <w:rsid w:val="00120735"/>
    <w:rsid w:val="00122E1C"/>
    <w:rsid w:val="00124CDB"/>
    <w:rsid w:val="00126C99"/>
    <w:rsid w:val="00127255"/>
    <w:rsid w:val="00133452"/>
    <w:rsid w:val="001346CB"/>
    <w:rsid w:val="0013489E"/>
    <w:rsid w:val="0013564B"/>
    <w:rsid w:val="00136682"/>
    <w:rsid w:val="001375E7"/>
    <w:rsid w:val="001404D7"/>
    <w:rsid w:val="00141266"/>
    <w:rsid w:val="00143866"/>
    <w:rsid w:val="001444F2"/>
    <w:rsid w:val="00145B3C"/>
    <w:rsid w:val="00145E83"/>
    <w:rsid w:val="00147742"/>
    <w:rsid w:val="00147914"/>
    <w:rsid w:val="00155744"/>
    <w:rsid w:val="00157570"/>
    <w:rsid w:val="00160E26"/>
    <w:rsid w:val="00166EAA"/>
    <w:rsid w:val="00167549"/>
    <w:rsid w:val="001715EB"/>
    <w:rsid w:val="00171ABE"/>
    <w:rsid w:val="001728A5"/>
    <w:rsid w:val="00172E74"/>
    <w:rsid w:val="001737E6"/>
    <w:rsid w:val="00173A3C"/>
    <w:rsid w:val="001770CE"/>
    <w:rsid w:val="001815E9"/>
    <w:rsid w:val="00182692"/>
    <w:rsid w:val="00184A92"/>
    <w:rsid w:val="00186690"/>
    <w:rsid w:val="00192F9D"/>
    <w:rsid w:val="0019343D"/>
    <w:rsid w:val="00194CF8"/>
    <w:rsid w:val="00195BCA"/>
    <w:rsid w:val="00197709"/>
    <w:rsid w:val="001A2F35"/>
    <w:rsid w:val="001A35AF"/>
    <w:rsid w:val="001A447A"/>
    <w:rsid w:val="001A5444"/>
    <w:rsid w:val="001A56E2"/>
    <w:rsid w:val="001A6E82"/>
    <w:rsid w:val="001A7CDF"/>
    <w:rsid w:val="001B24F7"/>
    <w:rsid w:val="001B2696"/>
    <w:rsid w:val="001B2AE4"/>
    <w:rsid w:val="001B3BCD"/>
    <w:rsid w:val="001B634C"/>
    <w:rsid w:val="001C00F6"/>
    <w:rsid w:val="001C1546"/>
    <w:rsid w:val="001C40A6"/>
    <w:rsid w:val="001C6621"/>
    <w:rsid w:val="001D00A5"/>
    <w:rsid w:val="001D05BF"/>
    <w:rsid w:val="001D0CAE"/>
    <w:rsid w:val="001D3A9B"/>
    <w:rsid w:val="001D5201"/>
    <w:rsid w:val="001D7A4C"/>
    <w:rsid w:val="001E0582"/>
    <w:rsid w:val="001E2707"/>
    <w:rsid w:val="001E34EB"/>
    <w:rsid w:val="001E43C6"/>
    <w:rsid w:val="001E4A2D"/>
    <w:rsid w:val="001E58ED"/>
    <w:rsid w:val="001E692C"/>
    <w:rsid w:val="001E7B34"/>
    <w:rsid w:val="001F0287"/>
    <w:rsid w:val="001F368A"/>
    <w:rsid w:val="001F6FED"/>
    <w:rsid w:val="002002AD"/>
    <w:rsid w:val="002007F4"/>
    <w:rsid w:val="00200D79"/>
    <w:rsid w:val="00203B36"/>
    <w:rsid w:val="00204EEC"/>
    <w:rsid w:val="00205183"/>
    <w:rsid w:val="00205250"/>
    <w:rsid w:val="0020664B"/>
    <w:rsid w:val="002101F1"/>
    <w:rsid w:val="00212D79"/>
    <w:rsid w:val="00212F94"/>
    <w:rsid w:val="00217FC1"/>
    <w:rsid w:val="00221347"/>
    <w:rsid w:val="002218FB"/>
    <w:rsid w:val="00221B7C"/>
    <w:rsid w:val="002314E2"/>
    <w:rsid w:val="00236185"/>
    <w:rsid w:val="002368D7"/>
    <w:rsid w:val="00237662"/>
    <w:rsid w:val="0024326A"/>
    <w:rsid w:val="00244421"/>
    <w:rsid w:val="002459AD"/>
    <w:rsid w:val="00245EF2"/>
    <w:rsid w:val="00246682"/>
    <w:rsid w:val="0024700D"/>
    <w:rsid w:val="0025051C"/>
    <w:rsid w:val="00250578"/>
    <w:rsid w:val="002505DA"/>
    <w:rsid w:val="002515BD"/>
    <w:rsid w:val="0025271D"/>
    <w:rsid w:val="00256353"/>
    <w:rsid w:val="002569D9"/>
    <w:rsid w:val="00260FB8"/>
    <w:rsid w:val="002619FB"/>
    <w:rsid w:val="00261FB3"/>
    <w:rsid w:val="002634D7"/>
    <w:rsid w:val="002648A6"/>
    <w:rsid w:val="002653A9"/>
    <w:rsid w:val="002704F3"/>
    <w:rsid w:val="002705A2"/>
    <w:rsid w:val="00270E4A"/>
    <w:rsid w:val="002725C7"/>
    <w:rsid w:val="00275964"/>
    <w:rsid w:val="00275B22"/>
    <w:rsid w:val="002766E1"/>
    <w:rsid w:val="00283BFE"/>
    <w:rsid w:val="00286FE1"/>
    <w:rsid w:val="00290926"/>
    <w:rsid w:val="00293C1D"/>
    <w:rsid w:val="00293D1C"/>
    <w:rsid w:val="00296010"/>
    <w:rsid w:val="002962F7"/>
    <w:rsid w:val="002965CF"/>
    <w:rsid w:val="002A0E87"/>
    <w:rsid w:val="002A7D29"/>
    <w:rsid w:val="002B2105"/>
    <w:rsid w:val="002B2BCB"/>
    <w:rsid w:val="002B4052"/>
    <w:rsid w:val="002B5605"/>
    <w:rsid w:val="002B5F4E"/>
    <w:rsid w:val="002C001C"/>
    <w:rsid w:val="002C1922"/>
    <w:rsid w:val="002C3DAE"/>
    <w:rsid w:val="002C426A"/>
    <w:rsid w:val="002C73B7"/>
    <w:rsid w:val="002D26DF"/>
    <w:rsid w:val="002D28D8"/>
    <w:rsid w:val="002D4275"/>
    <w:rsid w:val="002D5725"/>
    <w:rsid w:val="002D7BB9"/>
    <w:rsid w:val="002E0F06"/>
    <w:rsid w:val="002E24EE"/>
    <w:rsid w:val="002E25F2"/>
    <w:rsid w:val="002E52D6"/>
    <w:rsid w:val="002E651E"/>
    <w:rsid w:val="002F08C1"/>
    <w:rsid w:val="002F17F0"/>
    <w:rsid w:val="002F20D5"/>
    <w:rsid w:val="002F3709"/>
    <w:rsid w:val="002F43B2"/>
    <w:rsid w:val="002F46FB"/>
    <w:rsid w:val="002F4FBC"/>
    <w:rsid w:val="002F5D9D"/>
    <w:rsid w:val="002F62A1"/>
    <w:rsid w:val="002F6CC5"/>
    <w:rsid w:val="002F7C21"/>
    <w:rsid w:val="003028D4"/>
    <w:rsid w:val="00302E98"/>
    <w:rsid w:val="00303194"/>
    <w:rsid w:val="003047AD"/>
    <w:rsid w:val="0030495E"/>
    <w:rsid w:val="00305D06"/>
    <w:rsid w:val="00306A4E"/>
    <w:rsid w:val="00307030"/>
    <w:rsid w:val="00312F48"/>
    <w:rsid w:val="003151D1"/>
    <w:rsid w:val="003152A9"/>
    <w:rsid w:val="00315B3D"/>
    <w:rsid w:val="003161C8"/>
    <w:rsid w:val="00320733"/>
    <w:rsid w:val="003224DB"/>
    <w:rsid w:val="00324AEE"/>
    <w:rsid w:val="00325743"/>
    <w:rsid w:val="00325D69"/>
    <w:rsid w:val="00325F19"/>
    <w:rsid w:val="00327D6F"/>
    <w:rsid w:val="00332140"/>
    <w:rsid w:val="0033404F"/>
    <w:rsid w:val="003347F0"/>
    <w:rsid w:val="00341215"/>
    <w:rsid w:val="00342008"/>
    <w:rsid w:val="00343570"/>
    <w:rsid w:val="00345CB5"/>
    <w:rsid w:val="00346F62"/>
    <w:rsid w:val="00350B8F"/>
    <w:rsid w:val="00351604"/>
    <w:rsid w:val="00353476"/>
    <w:rsid w:val="003540A1"/>
    <w:rsid w:val="00354638"/>
    <w:rsid w:val="00356867"/>
    <w:rsid w:val="003609EB"/>
    <w:rsid w:val="00362BF4"/>
    <w:rsid w:val="00362F9A"/>
    <w:rsid w:val="00363227"/>
    <w:rsid w:val="0036788E"/>
    <w:rsid w:val="003711BB"/>
    <w:rsid w:val="003722A2"/>
    <w:rsid w:val="003731A0"/>
    <w:rsid w:val="003735B8"/>
    <w:rsid w:val="00374730"/>
    <w:rsid w:val="0037573D"/>
    <w:rsid w:val="003772A5"/>
    <w:rsid w:val="0038068B"/>
    <w:rsid w:val="003817FF"/>
    <w:rsid w:val="00383D05"/>
    <w:rsid w:val="00385AC4"/>
    <w:rsid w:val="00385BEA"/>
    <w:rsid w:val="00386701"/>
    <w:rsid w:val="003919EC"/>
    <w:rsid w:val="00393CDD"/>
    <w:rsid w:val="003A3E47"/>
    <w:rsid w:val="003A3EAE"/>
    <w:rsid w:val="003B05EF"/>
    <w:rsid w:val="003B33D0"/>
    <w:rsid w:val="003B393A"/>
    <w:rsid w:val="003B7898"/>
    <w:rsid w:val="003C0956"/>
    <w:rsid w:val="003C2017"/>
    <w:rsid w:val="003C3878"/>
    <w:rsid w:val="003D0257"/>
    <w:rsid w:val="003D05F9"/>
    <w:rsid w:val="003D1681"/>
    <w:rsid w:val="003D27DA"/>
    <w:rsid w:val="003D3177"/>
    <w:rsid w:val="003E03D5"/>
    <w:rsid w:val="003E5E51"/>
    <w:rsid w:val="003E6BA9"/>
    <w:rsid w:val="003F0389"/>
    <w:rsid w:val="003F120D"/>
    <w:rsid w:val="003F29E0"/>
    <w:rsid w:val="003F3D38"/>
    <w:rsid w:val="003F795D"/>
    <w:rsid w:val="00400C17"/>
    <w:rsid w:val="00401064"/>
    <w:rsid w:val="00403BF8"/>
    <w:rsid w:val="0040546A"/>
    <w:rsid w:val="00410261"/>
    <w:rsid w:val="004160B8"/>
    <w:rsid w:val="00417AE4"/>
    <w:rsid w:val="004200F3"/>
    <w:rsid w:val="0042085C"/>
    <w:rsid w:val="00422465"/>
    <w:rsid w:val="00424210"/>
    <w:rsid w:val="00424242"/>
    <w:rsid w:val="00425DF4"/>
    <w:rsid w:val="004275B2"/>
    <w:rsid w:val="004308A5"/>
    <w:rsid w:val="0043193F"/>
    <w:rsid w:val="0043461E"/>
    <w:rsid w:val="0043474B"/>
    <w:rsid w:val="004353C9"/>
    <w:rsid w:val="0043592F"/>
    <w:rsid w:val="004377B7"/>
    <w:rsid w:val="00443B6C"/>
    <w:rsid w:val="00444B92"/>
    <w:rsid w:val="00444D29"/>
    <w:rsid w:val="004471D2"/>
    <w:rsid w:val="00450881"/>
    <w:rsid w:val="0045259C"/>
    <w:rsid w:val="00452CF4"/>
    <w:rsid w:val="004550A7"/>
    <w:rsid w:val="004551DC"/>
    <w:rsid w:val="00455E5D"/>
    <w:rsid w:val="00461BF4"/>
    <w:rsid w:val="00462D0B"/>
    <w:rsid w:val="00463F1B"/>
    <w:rsid w:val="00466D26"/>
    <w:rsid w:val="004702C3"/>
    <w:rsid w:val="00470E57"/>
    <w:rsid w:val="00471996"/>
    <w:rsid w:val="004720D6"/>
    <w:rsid w:val="0047290B"/>
    <w:rsid w:val="00477A06"/>
    <w:rsid w:val="00481428"/>
    <w:rsid w:val="0048492A"/>
    <w:rsid w:val="00485EDE"/>
    <w:rsid w:val="00487B65"/>
    <w:rsid w:val="00487FB9"/>
    <w:rsid w:val="004908E5"/>
    <w:rsid w:val="00491A39"/>
    <w:rsid w:val="00492476"/>
    <w:rsid w:val="00493158"/>
    <w:rsid w:val="00493AC6"/>
    <w:rsid w:val="00493DE5"/>
    <w:rsid w:val="00495752"/>
    <w:rsid w:val="004A14D2"/>
    <w:rsid w:val="004A2AA9"/>
    <w:rsid w:val="004A5EC8"/>
    <w:rsid w:val="004B25B7"/>
    <w:rsid w:val="004B27E8"/>
    <w:rsid w:val="004B2E7C"/>
    <w:rsid w:val="004B3055"/>
    <w:rsid w:val="004B4367"/>
    <w:rsid w:val="004B598A"/>
    <w:rsid w:val="004C1E93"/>
    <w:rsid w:val="004C5964"/>
    <w:rsid w:val="004C6585"/>
    <w:rsid w:val="004D20DC"/>
    <w:rsid w:val="004D3634"/>
    <w:rsid w:val="004D4435"/>
    <w:rsid w:val="004D4CDD"/>
    <w:rsid w:val="004D586C"/>
    <w:rsid w:val="004D79EC"/>
    <w:rsid w:val="004D7CEF"/>
    <w:rsid w:val="004E1A0B"/>
    <w:rsid w:val="004E1FE3"/>
    <w:rsid w:val="004E2E52"/>
    <w:rsid w:val="004E3AF0"/>
    <w:rsid w:val="004E674C"/>
    <w:rsid w:val="004E6B51"/>
    <w:rsid w:val="004E7555"/>
    <w:rsid w:val="004E7A1E"/>
    <w:rsid w:val="004F0DD8"/>
    <w:rsid w:val="004F1942"/>
    <w:rsid w:val="004F2E57"/>
    <w:rsid w:val="004F31AC"/>
    <w:rsid w:val="004F47E0"/>
    <w:rsid w:val="00502041"/>
    <w:rsid w:val="0050259C"/>
    <w:rsid w:val="00503907"/>
    <w:rsid w:val="00503A3B"/>
    <w:rsid w:val="005065C0"/>
    <w:rsid w:val="00510043"/>
    <w:rsid w:val="00511425"/>
    <w:rsid w:val="00511DFB"/>
    <w:rsid w:val="00513570"/>
    <w:rsid w:val="0051562E"/>
    <w:rsid w:val="00515877"/>
    <w:rsid w:val="00515DE3"/>
    <w:rsid w:val="00516794"/>
    <w:rsid w:val="00516F58"/>
    <w:rsid w:val="005174C7"/>
    <w:rsid w:val="00517AE3"/>
    <w:rsid w:val="00517D1A"/>
    <w:rsid w:val="00522E4F"/>
    <w:rsid w:val="00523036"/>
    <w:rsid w:val="0052390C"/>
    <w:rsid w:val="00524CD8"/>
    <w:rsid w:val="00527277"/>
    <w:rsid w:val="00532185"/>
    <w:rsid w:val="00533009"/>
    <w:rsid w:val="00534AEF"/>
    <w:rsid w:val="00534B1E"/>
    <w:rsid w:val="00535C23"/>
    <w:rsid w:val="00535EA2"/>
    <w:rsid w:val="00536049"/>
    <w:rsid w:val="0054311A"/>
    <w:rsid w:val="00543AE6"/>
    <w:rsid w:val="00544EF5"/>
    <w:rsid w:val="00551C3C"/>
    <w:rsid w:val="00560478"/>
    <w:rsid w:val="0056151D"/>
    <w:rsid w:val="00561A14"/>
    <w:rsid w:val="0056422C"/>
    <w:rsid w:val="005643DF"/>
    <w:rsid w:val="00564B71"/>
    <w:rsid w:val="00565085"/>
    <w:rsid w:val="00574051"/>
    <w:rsid w:val="005747D8"/>
    <w:rsid w:val="0058174F"/>
    <w:rsid w:val="005856D9"/>
    <w:rsid w:val="00590628"/>
    <w:rsid w:val="00595045"/>
    <w:rsid w:val="00596B26"/>
    <w:rsid w:val="00597DFE"/>
    <w:rsid w:val="005A03CD"/>
    <w:rsid w:val="005A369E"/>
    <w:rsid w:val="005B211A"/>
    <w:rsid w:val="005B2E4B"/>
    <w:rsid w:val="005B5792"/>
    <w:rsid w:val="005C0369"/>
    <w:rsid w:val="005C043D"/>
    <w:rsid w:val="005C1DFF"/>
    <w:rsid w:val="005C1E62"/>
    <w:rsid w:val="005C300C"/>
    <w:rsid w:val="005C325A"/>
    <w:rsid w:val="005C600F"/>
    <w:rsid w:val="005C793A"/>
    <w:rsid w:val="005D1BDE"/>
    <w:rsid w:val="005D408D"/>
    <w:rsid w:val="005D79A3"/>
    <w:rsid w:val="005E0798"/>
    <w:rsid w:val="005E08C5"/>
    <w:rsid w:val="005E3391"/>
    <w:rsid w:val="005E3CFF"/>
    <w:rsid w:val="005E4C00"/>
    <w:rsid w:val="005E6205"/>
    <w:rsid w:val="005E7508"/>
    <w:rsid w:val="005F061F"/>
    <w:rsid w:val="005F1FD6"/>
    <w:rsid w:val="005F59DA"/>
    <w:rsid w:val="005F76E1"/>
    <w:rsid w:val="006001E6"/>
    <w:rsid w:val="006033B7"/>
    <w:rsid w:val="00603B76"/>
    <w:rsid w:val="00603CC9"/>
    <w:rsid w:val="00603FBD"/>
    <w:rsid w:val="00611402"/>
    <w:rsid w:val="00611D73"/>
    <w:rsid w:val="006174D8"/>
    <w:rsid w:val="006175E4"/>
    <w:rsid w:val="006177D4"/>
    <w:rsid w:val="00617B11"/>
    <w:rsid w:val="00620A59"/>
    <w:rsid w:val="006210AD"/>
    <w:rsid w:val="006237DD"/>
    <w:rsid w:val="00623AB1"/>
    <w:rsid w:val="00624481"/>
    <w:rsid w:val="0062642C"/>
    <w:rsid w:val="00630123"/>
    <w:rsid w:val="00636C9A"/>
    <w:rsid w:val="00641447"/>
    <w:rsid w:val="00641940"/>
    <w:rsid w:val="00645BAE"/>
    <w:rsid w:val="00651E63"/>
    <w:rsid w:val="00652547"/>
    <w:rsid w:val="006541FD"/>
    <w:rsid w:val="0065444D"/>
    <w:rsid w:val="00655187"/>
    <w:rsid w:val="00660107"/>
    <w:rsid w:val="00662A22"/>
    <w:rsid w:val="0066759B"/>
    <w:rsid w:val="00667B7B"/>
    <w:rsid w:val="00670059"/>
    <w:rsid w:val="00671F39"/>
    <w:rsid w:val="00675D00"/>
    <w:rsid w:val="00675EA5"/>
    <w:rsid w:val="006764EE"/>
    <w:rsid w:val="006803D2"/>
    <w:rsid w:val="00686490"/>
    <w:rsid w:val="00692634"/>
    <w:rsid w:val="00693F68"/>
    <w:rsid w:val="006947F8"/>
    <w:rsid w:val="00695841"/>
    <w:rsid w:val="00695B46"/>
    <w:rsid w:val="00695DD1"/>
    <w:rsid w:val="00695FC4"/>
    <w:rsid w:val="00697081"/>
    <w:rsid w:val="006976B3"/>
    <w:rsid w:val="006A03C4"/>
    <w:rsid w:val="006A063A"/>
    <w:rsid w:val="006A0AE0"/>
    <w:rsid w:val="006A20F5"/>
    <w:rsid w:val="006A59DE"/>
    <w:rsid w:val="006A5F8A"/>
    <w:rsid w:val="006A6A9F"/>
    <w:rsid w:val="006B0887"/>
    <w:rsid w:val="006B09D7"/>
    <w:rsid w:val="006B1AAE"/>
    <w:rsid w:val="006B1C6F"/>
    <w:rsid w:val="006B2BF5"/>
    <w:rsid w:val="006B3FAE"/>
    <w:rsid w:val="006B4EC0"/>
    <w:rsid w:val="006B4EEA"/>
    <w:rsid w:val="006B5032"/>
    <w:rsid w:val="006B59E2"/>
    <w:rsid w:val="006B67FE"/>
    <w:rsid w:val="006B6F80"/>
    <w:rsid w:val="006B7FEE"/>
    <w:rsid w:val="006C08AA"/>
    <w:rsid w:val="006C08EF"/>
    <w:rsid w:val="006C08FC"/>
    <w:rsid w:val="006C2EDD"/>
    <w:rsid w:val="006C3821"/>
    <w:rsid w:val="006C3D87"/>
    <w:rsid w:val="006C4470"/>
    <w:rsid w:val="006C4FBF"/>
    <w:rsid w:val="006C647F"/>
    <w:rsid w:val="006D3AD7"/>
    <w:rsid w:val="006D530D"/>
    <w:rsid w:val="006D57E8"/>
    <w:rsid w:val="006D7FE3"/>
    <w:rsid w:val="006E1F63"/>
    <w:rsid w:val="006E41D4"/>
    <w:rsid w:val="006E45F1"/>
    <w:rsid w:val="006E49FB"/>
    <w:rsid w:val="006E4D03"/>
    <w:rsid w:val="006E56D6"/>
    <w:rsid w:val="006F244C"/>
    <w:rsid w:val="006F2B81"/>
    <w:rsid w:val="006F4FAE"/>
    <w:rsid w:val="006F6B54"/>
    <w:rsid w:val="00702F80"/>
    <w:rsid w:val="007034E3"/>
    <w:rsid w:val="007040C0"/>
    <w:rsid w:val="00706A80"/>
    <w:rsid w:val="00707477"/>
    <w:rsid w:val="00711924"/>
    <w:rsid w:val="007119AA"/>
    <w:rsid w:val="00713915"/>
    <w:rsid w:val="00715E1C"/>
    <w:rsid w:val="00716A10"/>
    <w:rsid w:val="007179E4"/>
    <w:rsid w:val="0072124D"/>
    <w:rsid w:val="007271E2"/>
    <w:rsid w:val="007311B6"/>
    <w:rsid w:val="007314C9"/>
    <w:rsid w:val="00732AD9"/>
    <w:rsid w:val="00733771"/>
    <w:rsid w:val="007355F4"/>
    <w:rsid w:val="007363AB"/>
    <w:rsid w:val="00742DA6"/>
    <w:rsid w:val="007433D2"/>
    <w:rsid w:val="007440C1"/>
    <w:rsid w:val="00744BB2"/>
    <w:rsid w:val="0074617C"/>
    <w:rsid w:val="00746EC2"/>
    <w:rsid w:val="00753D0F"/>
    <w:rsid w:val="00755219"/>
    <w:rsid w:val="00755B1A"/>
    <w:rsid w:val="007605A5"/>
    <w:rsid w:val="007628A1"/>
    <w:rsid w:val="007642F0"/>
    <w:rsid w:val="00764DC2"/>
    <w:rsid w:val="00765E19"/>
    <w:rsid w:val="00766AFC"/>
    <w:rsid w:val="00771277"/>
    <w:rsid w:val="00772A3D"/>
    <w:rsid w:val="00772F43"/>
    <w:rsid w:val="0077372F"/>
    <w:rsid w:val="00774076"/>
    <w:rsid w:val="0078022A"/>
    <w:rsid w:val="00781355"/>
    <w:rsid w:val="007814FD"/>
    <w:rsid w:val="007822B2"/>
    <w:rsid w:val="00786370"/>
    <w:rsid w:val="00786530"/>
    <w:rsid w:val="00790185"/>
    <w:rsid w:val="007907BA"/>
    <w:rsid w:val="00790F48"/>
    <w:rsid w:val="007929B9"/>
    <w:rsid w:val="00792A85"/>
    <w:rsid w:val="007939A6"/>
    <w:rsid w:val="00793CA5"/>
    <w:rsid w:val="00794EEB"/>
    <w:rsid w:val="00795DA0"/>
    <w:rsid w:val="007A1A72"/>
    <w:rsid w:val="007A74DE"/>
    <w:rsid w:val="007B132F"/>
    <w:rsid w:val="007B16AD"/>
    <w:rsid w:val="007C1202"/>
    <w:rsid w:val="007C233A"/>
    <w:rsid w:val="007D3DF2"/>
    <w:rsid w:val="007D6B00"/>
    <w:rsid w:val="007D7325"/>
    <w:rsid w:val="007D7BAA"/>
    <w:rsid w:val="007D7D04"/>
    <w:rsid w:val="007E37F3"/>
    <w:rsid w:val="007E4433"/>
    <w:rsid w:val="007E49C5"/>
    <w:rsid w:val="007E561E"/>
    <w:rsid w:val="007E6576"/>
    <w:rsid w:val="007F03DD"/>
    <w:rsid w:val="007F184F"/>
    <w:rsid w:val="007F2A5D"/>
    <w:rsid w:val="007F2DEF"/>
    <w:rsid w:val="007F2F0D"/>
    <w:rsid w:val="0080361C"/>
    <w:rsid w:val="00803901"/>
    <w:rsid w:val="00803B75"/>
    <w:rsid w:val="0081019D"/>
    <w:rsid w:val="0081024E"/>
    <w:rsid w:val="00810F25"/>
    <w:rsid w:val="008111D3"/>
    <w:rsid w:val="00811321"/>
    <w:rsid w:val="008120CA"/>
    <w:rsid w:val="008124C9"/>
    <w:rsid w:val="00812A3F"/>
    <w:rsid w:val="00812B7C"/>
    <w:rsid w:val="00813832"/>
    <w:rsid w:val="0081471B"/>
    <w:rsid w:val="00815524"/>
    <w:rsid w:val="00816474"/>
    <w:rsid w:val="00823D89"/>
    <w:rsid w:val="00825853"/>
    <w:rsid w:val="0082608B"/>
    <w:rsid w:val="00826E0D"/>
    <w:rsid w:val="00830131"/>
    <w:rsid w:val="008311BA"/>
    <w:rsid w:val="0083251D"/>
    <w:rsid w:val="00833867"/>
    <w:rsid w:val="0083528B"/>
    <w:rsid w:val="008361C9"/>
    <w:rsid w:val="00844CF2"/>
    <w:rsid w:val="00851922"/>
    <w:rsid w:val="008527B7"/>
    <w:rsid w:val="00853A1C"/>
    <w:rsid w:val="00853BD1"/>
    <w:rsid w:val="00855409"/>
    <w:rsid w:val="00855FF1"/>
    <w:rsid w:val="00856F0E"/>
    <w:rsid w:val="00860CBE"/>
    <w:rsid w:val="0086198B"/>
    <w:rsid w:val="008629F7"/>
    <w:rsid w:val="00862C6B"/>
    <w:rsid w:val="00863980"/>
    <w:rsid w:val="008651BE"/>
    <w:rsid w:val="00866963"/>
    <w:rsid w:val="00866E73"/>
    <w:rsid w:val="00870925"/>
    <w:rsid w:val="0087095C"/>
    <w:rsid w:val="00871496"/>
    <w:rsid w:val="00872030"/>
    <w:rsid w:val="008725CF"/>
    <w:rsid w:val="00873C45"/>
    <w:rsid w:val="008748FA"/>
    <w:rsid w:val="008761AC"/>
    <w:rsid w:val="008779F0"/>
    <w:rsid w:val="00877A60"/>
    <w:rsid w:val="0088393E"/>
    <w:rsid w:val="00884428"/>
    <w:rsid w:val="00884DC5"/>
    <w:rsid w:val="008850CE"/>
    <w:rsid w:val="0088637C"/>
    <w:rsid w:val="00886C7D"/>
    <w:rsid w:val="00886F51"/>
    <w:rsid w:val="00893188"/>
    <w:rsid w:val="00894670"/>
    <w:rsid w:val="008950A0"/>
    <w:rsid w:val="00895553"/>
    <w:rsid w:val="00895C49"/>
    <w:rsid w:val="008965AE"/>
    <w:rsid w:val="00897979"/>
    <w:rsid w:val="008A3120"/>
    <w:rsid w:val="008A3FB4"/>
    <w:rsid w:val="008A49E2"/>
    <w:rsid w:val="008B1179"/>
    <w:rsid w:val="008B118E"/>
    <w:rsid w:val="008B11D5"/>
    <w:rsid w:val="008B1250"/>
    <w:rsid w:val="008B3A95"/>
    <w:rsid w:val="008B7299"/>
    <w:rsid w:val="008B7946"/>
    <w:rsid w:val="008B7C9B"/>
    <w:rsid w:val="008C3487"/>
    <w:rsid w:val="008C4056"/>
    <w:rsid w:val="008C4326"/>
    <w:rsid w:val="008C5BCD"/>
    <w:rsid w:val="008C6DF4"/>
    <w:rsid w:val="008C71D3"/>
    <w:rsid w:val="008C765A"/>
    <w:rsid w:val="008D13A9"/>
    <w:rsid w:val="008D1DD1"/>
    <w:rsid w:val="008D3289"/>
    <w:rsid w:val="008D5C55"/>
    <w:rsid w:val="008D6280"/>
    <w:rsid w:val="008D6416"/>
    <w:rsid w:val="008D75E4"/>
    <w:rsid w:val="008D7A7F"/>
    <w:rsid w:val="008D7F82"/>
    <w:rsid w:val="008E091A"/>
    <w:rsid w:val="008E1F25"/>
    <w:rsid w:val="008E4B5A"/>
    <w:rsid w:val="008E4EDF"/>
    <w:rsid w:val="008E689A"/>
    <w:rsid w:val="008E6B97"/>
    <w:rsid w:val="008E7DC4"/>
    <w:rsid w:val="008F0588"/>
    <w:rsid w:val="008F0BDA"/>
    <w:rsid w:val="008F2D26"/>
    <w:rsid w:val="008F569F"/>
    <w:rsid w:val="008F6B1B"/>
    <w:rsid w:val="009001EC"/>
    <w:rsid w:val="00903A46"/>
    <w:rsid w:val="00904704"/>
    <w:rsid w:val="00904C00"/>
    <w:rsid w:val="00905029"/>
    <w:rsid w:val="00905E1E"/>
    <w:rsid w:val="00905F2C"/>
    <w:rsid w:val="009109A4"/>
    <w:rsid w:val="00912E0A"/>
    <w:rsid w:val="0091443A"/>
    <w:rsid w:val="009148E4"/>
    <w:rsid w:val="00914AF4"/>
    <w:rsid w:val="00914DAF"/>
    <w:rsid w:val="009160D8"/>
    <w:rsid w:val="00916912"/>
    <w:rsid w:val="009176B4"/>
    <w:rsid w:val="00917786"/>
    <w:rsid w:val="0092142E"/>
    <w:rsid w:val="009227EB"/>
    <w:rsid w:val="009235CC"/>
    <w:rsid w:val="009239C3"/>
    <w:rsid w:val="0092561B"/>
    <w:rsid w:val="00926747"/>
    <w:rsid w:val="00927118"/>
    <w:rsid w:val="00930690"/>
    <w:rsid w:val="00930E84"/>
    <w:rsid w:val="009311D9"/>
    <w:rsid w:val="009328A9"/>
    <w:rsid w:val="0093734B"/>
    <w:rsid w:val="009379BD"/>
    <w:rsid w:val="009428F7"/>
    <w:rsid w:val="00945FD9"/>
    <w:rsid w:val="00950085"/>
    <w:rsid w:val="00950F9E"/>
    <w:rsid w:val="00952E34"/>
    <w:rsid w:val="00953AF7"/>
    <w:rsid w:val="00954C6F"/>
    <w:rsid w:val="00954F1A"/>
    <w:rsid w:val="00957169"/>
    <w:rsid w:val="009611E2"/>
    <w:rsid w:val="00961D6B"/>
    <w:rsid w:val="00961F81"/>
    <w:rsid w:val="00963AD9"/>
    <w:rsid w:val="00965C15"/>
    <w:rsid w:val="00966970"/>
    <w:rsid w:val="00966FE8"/>
    <w:rsid w:val="00967114"/>
    <w:rsid w:val="009706A1"/>
    <w:rsid w:val="00970F7A"/>
    <w:rsid w:val="009710BD"/>
    <w:rsid w:val="00973255"/>
    <w:rsid w:val="009737AF"/>
    <w:rsid w:val="0097482A"/>
    <w:rsid w:val="00974CAC"/>
    <w:rsid w:val="0098306F"/>
    <w:rsid w:val="00986295"/>
    <w:rsid w:val="009867E2"/>
    <w:rsid w:val="00986FF3"/>
    <w:rsid w:val="00987758"/>
    <w:rsid w:val="00987EF9"/>
    <w:rsid w:val="00990341"/>
    <w:rsid w:val="00993855"/>
    <w:rsid w:val="009A024E"/>
    <w:rsid w:val="009A0BE2"/>
    <w:rsid w:val="009A330D"/>
    <w:rsid w:val="009A69CB"/>
    <w:rsid w:val="009A6A5E"/>
    <w:rsid w:val="009A6D00"/>
    <w:rsid w:val="009A7958"/>
    <w:rsid w:val="009B0D4A"/>
    <w:rsid w:val="009B0FD3"/>
    <w:rsid w:val="009B34C7"/>
    <w:rsid w:val="009B59E5"/>
    <w:rsid w:val="009B5C66"/>
    <w:rsid w:val="009B6360"/>
    <w:rsid w:val="009B7338"/>
    <w:rsid w:val="009C1496"/>
    <w:rsid w:val="009C1975"/>
    <w:rsid w:val="009C3BE6"/>
    <w:rsid w:val="009C5610"/>
    <w:rsid w:val="009C69D0"/>
    <w:rsid w:val="009C6AD9"/>
    <w:rsid w:val="009C6D6B"/>
    <w:rsid w:val="009C6D91"/>
    <w:rsid w:val="009D0B43"/>
    <w:rsid w:val="009D3027"/>
    <w:rsid w:val="009D4E3C"/>
    <w:rsid w:val="009D73A4"/>
    <w:rsid w:val="009E09E2"/>
    <w:rsid w:val="009E162B"/>
    <w:rsid w:val="009E2F2F"/>
    <w:rsid w:val="009E45F3"/>
    <w:rsid w:val="009E47A2"/>
    <w:rsid w:val="009E5FB5"/>
    <w:rsid w:val="009F3704"/>
    <w:rsid w:val="009F602C"/>
    <w:rsid w:val="009F73F6"/>
    <w:rsid w:val="009F76C0"/>
    <w:rsid w:val="00A00EFB"/>
    <w:rsid w:val="00A012D9"/>
    <w:rsid w:val="00A023B2"/>
    <w:rsid w:val="00A03501"/>
    <w:rsid w:val="00A03ABF"/>
    <w:rsid w:val="00A054E8"/>
    <w:rsid w:val="00A07FD2"/>
    <w:rsid w:val="00A12460"/>
    <w:rsid w:val="00A12B7C"/>
    <w:rsid w:val="00A13F30"/>
    <w:rsid w:val="00A16CA7"/>
    <w:rsid w:val="00A17A46"/>
    <w:rsid w:val="00A201A3"/>
    <w:rsid w:val="00A20964"/>
    <w:rsid w:val="00A216D5"/>
    <w:rsid w:val="00A219E3"/>
    <w:rsid w:val="00A245B0"/>
    <w:rsid w:val="00A2569B"/>
    <w:rsid w:val="00A27BB8"/>
    <w:rsid w:val="00A3128E"/>
    <w:rsid w:val="00A35025"/>
    <w:rsid w:val="00A35A8F"/>
    <w:rsid w:val="00A37345"/>
    <w:rsid w:val="00A42C9B"/>
    <w:rsid w:val="00A4476E"/>
    <w:rsid w:val="00A44801"/>
    <w:rsid w:val="00A46D11"/>
    <w:rsid w:val="00A54056"/>
    <w:rsid w:val="00A541A5"/>
    <w:rsid w:val="00A56983"/>
    <w:rsid w:val="00A61505"/>
    <w:rsid w:val="00A62E2D"/>
    <w:rsid w:val="00A62E96"/>
    <w:rsid w:val="00A63308"/>
    <w:rsid w:val="00A63E3C"/>
    <w:rsid w:val="00A64391"/>
    <w:rsid w:val="00A64C4A"/>
    <w:rsid w:val="00A67189"/>
    <w:rsid w:val="00A6734F"/>
    <w:rsid w:val="00A7208A"/>
    <w:rsid w:val="00A7731A"/>
    <w:rsid w:val="00A7738C"/>
    <w:rsid w:val="00A775B5"/>
    <w:rsid w:val="00A8373A"/>
    <w:rsid w:val="00A8677D"/>
    <w:rsid w:val="00A86B78"/>
    <w:rsid w:val="00A8798A"/>
    <w:rsid w:val="00A87D63"/>
    <w:rsid w:val="00A90903"/>
    <w:rsid w:val="00A90F39"/>
    <w:rsid w:val="00A91831"/>
    <w:rsid w:val="00A92CD9"/>
    <w:rsid w:val="00A95E71"/>
    <w:rsid w:val="00A96353"/>
    <w:rsid w:val="00AA00AA"/>
    <w:rsid w:val="00AA068D"/>
    <w:rsid w:val="00AA2317"/>
    <w:rsid w:val="00AA25AB"/>
    <w:rsid w:val="00AA52AB"/>
    <w:rsid w:val="00AA540F"/>
    <w:rsid w:val="00AA6895"/>
    <w:rsid w:val="00AA7C3B"/>
    <w:rsid w:val="00AB2CE7"/>
    <w:rsid w:val="00AB572E"/>
    <w:rsid w:val="00AB6FAF"/>
    <w:rsid w:val="00AB78D7"/>
    <w:rsid w:val="00AC077E"/>
    <w:rsid w:val="00AC09DB"/>
    <w:rsid w:val="00AC10A2"/>
    <w:rsid w:val="00AC1360"/>
    <w:rsid w:val="00AC16F5"/>
    <w:rsid w:val="00AC2FB3"/>
    <w:rsid w:val="00AC657B"/>
    <w:rsid w:val="00AC6EC7"/>
    <w:rsid w:val="00AD03CC"/>
    <w:rsid w:val="00AD145C"/>
    <w:rsid w:val="00AD1BAF"/>
    <w:rsid w:val="00AD3A0D"/>
    <w:rsid w:val="00AD5AA1"/>
    <w:rsid w:val="00AD6120"/>
    <w:rsid w:val="00AE0A2A"/>
    <w:rsid w:val="00AE0A81"/>
    <w:rsid w:val="00AE2576"/>
    <w:rsid w:val="00AE5108"/>
    <w:rsid w:val="00AE5CCE"/>
    <w:rsid w:val="00AE6468"/>
    <w:rsid w:val="00AE6DF0"/>
    <w:rsid w:val="00AE7535"/>
    <w:rsid w:val="00AE7BBF"/>
    <w:rsid w:val="00AF2D54"/>
    <w:rsid w:val="00AF3118"/>
    <w:rsid w:val="00AF49AC"/>
    <w:rsid w:val="00AF4E01"/>
    <w:rsid w:val="00AF56EB"/>
    <w:rsid w:val="00AF6207"/>
    <w:rsid w:val="00AF6B7B"/>
    <w:rsid w:val="00AF73EC"/>
    <w:rsid w:val="00B01D82"/>
    <w:rsid w:val="00B0403F"/>
    <w:rsid w:val="00B05B26"/>
    <w:rsid w:val="00B07A31"/>
    <w:rsid w:val="00B07BB7"/>
    <w:rsid w:val="00B10F59"/>
    <w:rsid w:val="00B12FE3"/>
    <w:rsid w:val="00B13F3F"/>
    <w:rsid w:val="00B17C5B"/>
    <w:rsid w:val="00B2095A"/>
    <w:rsid w:val="00B25261"/>
    <w:rsid w:val="00B274BA"/>
    <w:rsid w:val="00B27DED"/>
    <w:rsid w:val="00B30A8D"/>
    <w:rsid w:val="00B329E4"/>
    <w:rsid w:val="00B33F81"/>
    <w:rsid w:val="00B359D3"/>
    <w:rsid w:val="00B37DBA"/>
    <w:rsid w:val="00B4277E"/>
    <w:rsid w:val="00B427A7"/>
    <w:rsid w:val="00B443EC"/>
    <w:rsid w:val="00B44907"/>
    <w:rsid w:val="00B461D6"/>
    <w:rsid w:val="00B472D2"/>
    <w:rsid w:val="00B5096E"/>
    <w:rsid w:val="00B50FD8"/>
    <w:rsid w:val="00B51658"/>
    <w:rsid w:val="00B521C7"/>
    <w:rsid w:val="00B56459"/>
    <w:rsid w:val="00B5754A"/>
    <w:rsid w:val="00B63660"/>
    <w:rsid w:val="00B64575"/>
    <w:rsid w:val="00B64A78"/>
    <w:rsid w:val="00B64D7E"/>
    <w:rsid w:val="00B65E34"/>
    <w:rsid w:val="00B67579"/>
    <w:rsid w:val="00B7042B"/>
    <w:rsid w:val="00B710F7"/>
    <w:rsid w:val="00B71F3E"/>
    <w:rsid w:val="00B774A5"/>
    <w:rsid w:val="00B777B0"/>
    <w:rsid w:val="00B84DD7"/>
    <w:rsid w:val="00B85ABC"/>
    <w:rsid w:val="00B8710E"/>
    <w:rsid w:val="00B912E6"/>
    <w:rsid w:val="00B9181A"/>
    <w:rsid w:val="00B91F80"/>
    <w:rsid w:val="00B93FCD"/>
    <w:rsid w:val="00BA0554"/>
    <w:rsid w:val="00BA0E02"/>
    <w:rsid w:val="00BA56C0"/>
    <w:rsid w:val="00BA73EB"/>
    <w:rsid w:val="00BA7E8A"/>
    <w:rsid w:val="00BB07AF"/>
    <w:rsid w:val="00BB1332"/>
    <w:rsid w:val="00BB234A"/>
    <w:rsid w:val="00BB23D1"/>
    <w:rsid w:val="00BB486F"/>
    <w:rsid w:val="00BB6A65"/>
    <w:rsid w:val="00BB7DD4"/>
    <w:rsid w:val="00BC3DDE"/>
    <w:rsid w:val="00BC45CF"/>
    <w:rsid w:val="00BC61E9"/>
    <w:rsid w:val="00BC6740"/>
    <w:rsid w:val="00BC6CB2"/>
    <w:rsid w:val="00BC7CB6"/>
    <w:rsid w:val="00BD08FB"/>
    <w:rsid w:val="00BD2F62"/>
    <w:rsid w:val="00BD2FDF"/>
    <w:rsid w:val="00BD31F8"/>
    <w:rsid w:val="00BD3C59"/>
    <w:rsid w:val="00BD42CE"/>
    <w:rsid w:val="00BD53D8"/>
    <w:rsid w:val="00BD5D7E"/>
    <w:rsid w:val="00BE00B0"/>
    <w:rsid w:val="00BE26C6"/>
    <w:rsid w:val="00BE2D59"/>
    <w:rsid w:val="00BE626A"/>
    <w:rsid w:val="00BE7645"/>
    <w:rsid w:val="00BF0650"/>
    <w:rsid w:val="00BF0C73"/>
    <w:rsid w:val="00BF28AA"/>
    <w:rsid w:val="00BF3A5A"/>
    <w:rsid w:val="00BF49EE"/>
    <w:rsid w:val="00BF5118"/>
    <w:rsid w:val="00BF749B"/>
    <w:rsid w:val="00C0013E"/>
    <w:rsid w:val="00C01629"/>
    <w:rsid w:val="00C01B0F"/>
    <w:rsid w:val="00C021C5"/>
    <w:rsid w:val="00C024B3"/>
    <w:rsid w:val="00C06318"/>
    <w:rsid w:val="00C06541"/>
    <w:rsid w:val="00C079E6"/>
    <w:rsid w:val="00C107E2"/>
    <w:rsid w:val="00C10B0A"/>
    <w:rsid w:val="00C133CB"/>
    <w:rsid w:val="00C13557"/>
    <w:rsid w:val="00C13735"/>
    <w:rsid w:val="00C14BD8"/>
    <w:rsid w:val="00C14FF9"/>
    <w:rsid w:val="00C16ABB"/>
    <w:rsid w:val="00C2138C"/>
    <w:rsid w:val="00C2662B"/>
    <w:rsid w:val="00C33620"/>
    <w:rsid w:val="00C34A9E"/>
    <w:rsid w:val="00C35B6C"/>
    <w:rsid w:val="00C43BC7"/>
    <w:rsid w:val="00C4422A"/>
    <w:rsid w:val="00C44A72"/>
    <w:rsid w:val="00C50A5A"/>
    <w:rsid w:val="00C50CFD"/>
    <w:rsid w:val="00C510A6"/>
    <w:rsid w:val="00C519FB"/>
    <w:rsid w:val="00C52144"/>
    <w:rsid w:val="00C530DF"/>
    <w:rsid w:val="00C5312E"/>
    <w:rsid w:val="00C53464"/>
    <w:rsid w:val="00C55E6A"/>
    <w:rsid w:val="00C55EAD"/>
    <w:rsid w:val="00C56234"/>
    <w:rsid w:val="00C60176"/>
    <w:rsid w:val="00C61E37"/>
    <w:rsid w:val="00C634C3"/>
    <w:rsid w:val="00C63AE0"/>
    <w:rsid w:val="00C66C5A"/>
    <w:rsid w:val="00C6747C"/>
    <w:rsid w:val="00C678F5"/>
    <w:rsid w:val="00C709FB"/>
    <w:rsid w:val="00C71DC4"/>
    <w:rsid w:val="00C80961"/>
    <w:rsid w:val="00C80C3B"/>
    <w:rsid w:val="00C80E38"/>
    <w:rsid w:val="00C80F7E"/>
    <w:rsid w:val="00C85047"/>
    <w:rsid w:val="00C867E5"/>
    <w:rsid w:val="00C878B1"/>
    <w:rsid w:val="00C8797A"/>
    <w:rsid w:val="00C916A1"/>
    <w:rsid w:val="00C92C88"/>
    <w:rsid w:val="00C92D0F"/>
    <w:rsid w:val="00C950B8"/>
    <w:rsid w:val="00CA03BF"/>
    <w:rsid w:val="00CA040B"/>
    <w:rsid w:val="00CA3250"/>
    <w:rsid w:val="00CA39DC"/>
    <w:rsid w:val="00CA4613"/>
    <w:rsid w:val="00CA4BE6"/>
    <w:rsid w:val="00CA4F3B"/>
    <w:rsid w:val="00CA58EF"/>
    <w:rsid w:val="00CB0FD5"/>
    <w:rsid w:val="00CB1740"/>
    <w:rsid w:val="00CB175E"/>
    <w:rsid w:val="00CB3BB5"/>
    <w:rsid w:val="00CB43B1"/>
    <w:rsid w:val="00CB6E64"/>
    <w:rsid w:val="00CC0532"/>
    <w:rsid w:val="00CC0BD4"/>
    <w:rsid w:val="00CC42C3"/>
    <w:rsid w:val="00CC6A67"/>
    <w:rsid w:val="00CC734D"/>
    <w:rsid w:val="00CC7B15"/>
    <w:rsid w:val="00CC7F06"/>
    <w:rsid w:val="00CD1D40"/>
    <w:rsid w:val="00CD2DCA"/>
    <w:rsid w:val="00CD3E17"/>
    <w:rsid w:val="00CD6A9A"/>
    <w:rsid w:val="00CD73F0"/>
    <w:rsid w:val="00CE0A13"/>
    <w:rsid w:val="00CE0E3F"/>
    <w:rsid w:val="00CE1D47"/>
    <w:rsid w:val="00CF3E53"/>
    <w:rsid w:val="00D00B52"/>
    <w:rsid w:val="00D01F39"/>
    <w:rsid w:val="00D022B5"/>
    <w:rsid w:val="00D11B8D"/>
    <w:rsid w:val="00D11E05"/>
    <w:rsid w:val="00D1276A"/>
    <w:rsid w:val="00D1414B"/>
    <w:rsid w:val="00D1552C"/>
    <w:rsid w:val="00D15B6E"/>
    <w:rsid w:val="00D15BE9"/>
    <w:rsid w:val="00D17850"/>
    <w:rsid w:val="00D216CE"/>
    <w:rsid w:val="00D216FF"/>
    <w:rsid w:val="00D21A9C"/>
    <w:rsid w:val="00D22C2B"/>
    <w:rsid w:val="00D2470B"/>
    <w:rsid w:val="00D27E03"/>
    <w:rsid w:val="00D30C8A"/>
    <w:rsid w:val="00D32AEE"/>
    <w:rsid w:val="00D36B7D"/>
    <w:rsid w:val="00D37D9C"/>
    <w:rsid w:val="00D408B4"/>
    <w:rsid w:val="00D5002C"/>
    <w:rsid w:val="00D51B10"/>
    <w:rsid w:val="00D51FA0"/>
    <w:rsid w:val="00D532F4"/>
    <w:rsid w:val="00D5528C"/>
    <w:rsid w:val="00D555C7"/>
    <w:rsid w:val="00D561C8"/>
    <w:rsid w:val="00D60154"/>
    <w:rsid w:val="00D643E2"/>
    <w:rsid w:val="00D7030B"/>
    <w:rsid w:val="00D71EDC"/>
    <w:rsid w:val="00D72240"/>
    <w:rsid w:val="00D74E39"/>
    <w:rsid w:val="00D75F19"/>
    <w:rsid w:val="00D764F1"/>
    <w:rsid w:val="00D76C22"/>
    <w:rsid w:val="00D77711"/>
    <w:rsid w:val="00D805C2"/>
    <w:rsid w:val="00D81B52"/>
    <w:rsid w:val="00D81C81"/>
    <w:rsid w:val="00D84467"/>
    <w:rsid w:val="00D85FAD"/>
    <w:rsid w:val="00D914AA"/>
    <w:rsid w:val="00D92A17"/>
    <w:rsid w:val="00D92DBC"/>
    <w:rsid w:val="00D93996"/>
    <w:rsid w:val="00D944CD"/>
    <w:rsid w:val="00D95759"/>
    <w:rsid w:val="00D973FE"/>
    <w:rsid w:val="00D97794"/>
    <w:rsid w:val="00DA7B39"/>
    <w:rsid w:val="00DB306F"/>
    <w:rsid w:val="00DB30AD"/>
    <w:rsid w:val="00DB45A3"/>
    <w:rsid w:val="00DB5742"/>
    <w:rsid w:val="00DB69B3"/>
    <w:rsid w:val="00DC0356"/>
    <w:rsid w:val="00DC1976"/>
    <w:rsid w:val="00DC204F"/>
    <w:rsid w:val="00DC3CDF"/>
    <w:rsid w:val="00DC528A"/>
    <w:rsid w:val="00DC6918"/>
    <w:rsid w:val="00DC7308"/>
    <w:rsid w:val="00DD0DBA"/>
    <w:rsid w:val="00DD37CB"/>
    <w:rsid w:val="00DD3C51"/>
    <w:rsid w:val="00DD44B6"/>
    <w:rsid w:val="00DD5DC3"/>
    <w:rsid w:val="00DD7B38"/>
    <w:rsid w:val="00DE03E0"/>
    <w:rsid w:val="00DE5466"/>
    <w:rsid w:val="00DE61B7"/>
    <w:rsid w:val="00DE679E"/>
    <w:rsid w:val="00DF20B8"/>
    <w:rsid w:val="00DF4BB5"/>
    <w:rsid w:val="00DF4EAA"/>
    <w:rsid w:val="00DF7803"/>
    <w:rsid w:val="00E00A7D"/>
    <w:rsid w:val="00E00EBB"/>
    <w:rsid w:val="00E01992"/>
    <w:rsid w:val="00E030C4"/>
    <w:rsid w:val="00E04F6A"/>
    <w:rsid w:val="00E051AB"/>
    <w:rsid w:val="00E07836"/>
    <w:rsid w:val="00E11D8A"/>
    <w:rsid w:val="00E12984"/>
    <w:rsid w:val="00E13829"/>
    <w:rsid w:val="00E15BDE"/>
    <w:rsid w:val="00E15C92"/>
    <w:rsid w:val="00E160AF"/>
    <w:rsid w:val="00E1706E"/>
    <w:rsid w:val="00E25B5F"/>
    <w:rsid w:val="00E260B0"/>
    <w:rsid w:val="00E26761"/>
    <w:rsid w:val="00E26C59"/>
    <w:rsid w:val="00E27568"/>
    <w:rsid w:val="00E276B6"/>
    <w:rsid w:val="00E31401"/>
    <w:rsid w:val="00E32084"/>
    <w:rsid w:val="00E323BE"/>
    <w:rsid w:val="00E335DB"/>
    <w:rsid w:val="00E40632"/>
    <w:rsid w:val="00E40C51"/>
    <w:rsid w:val="00E40DE9"/>
    <w:rsid w:val="00E42229"/>
    <w:rsid w:val="00E42CD1"/>
    <w:rsid w:val="00E46575"/>
    <w:rsid w:val="00E47E81"/>
    <w:rsid w:val="00E50B67"/>
    <w:rsid w:val="00E54184"/>
    <w:rsid w:val="00E54E61"/>
    <w:rsid w:val="00E54E90"/>
    <w:rsid w:val="00E55B38"/>
    <w:rsid w:val="00E626D2"/>
    <w:rsid w:val="00E6437F"/>
    <w:rsid w:val="00E67508"/>
    <w:rsid w:val="00E679C3"/>
    <w:rsid w:val="00E67D4D"/>
    <w:rsid w:val="00E72E20"/>
    <w:rsid w:val="00E73F7C"/>
    <w:rsid w:val="00E748A4"/>
    <w:rsid w:val="00E75F9F"/>
    <w:rsid w:val="00E76C56"/>
    <w:rsid w:val="00E77EB8"/>
    <w:rsid w:val="00E8128F"/>
    <w:rsid w:val="00E82172"/>
    <w:rsid w:val="00E82E87"/>
    <w:rsid w:val="00E833F8"/>
    <w:rsid w:val="00E85C91"/>
    <w:rsid w:val="00E90F69"/>
    <w:rsid w:val="00E95B33"/>
    <w:rsid w:val="00E95D74"/>
    <w:rsid w:val="00E95EAC"/>
    <w:rsid w:val="00E965D1"/>
    <w:rsid w:val="00E97E75"/>
    <w:rsid w:val="00EA41C8"/>
    <w:rsid w:val="00EB0A2F"/>
    <w:rsid w:val="00EB35B3"/>
    <w:rsid w:val="00EC04AD"/>
    <w:rsid w:val="00EC1C44"/>
    <w:rsid w:val="00EC2675"/>
    <w:rsid w:val="00EC58F1"/>
    <w:rsid w:val="00EC77EB"/>
    <w:rsid w:val="00ED0961"/>
    <w:rsid w:val="00ED1ABA"/>
    <w:rsid w:val="00ED3562"/>
    <w:rsid w:val="00ED4F02"/>
    <w:rsid w:val="00ED53D6"/>
    <w:rsid w:val="00ED5538"/>
    <w:rsid w:val="00ED5617"/>
    <w:rsid w:val="00ED577D"/>
    <w:rsid w:val="00ED66B9"/>
    <w:rsid w:val="00ED6974"/>
    <w:rsid w:val="00EE0E16"/>
    <w:rsid w:val="00EE2351"/>
    <w:rsid w:val="00EE26D2"/>
    <w:rsid w:val="00EE4E26"/>
    <w:rsid w:val="00EE52FB"/>
    <w:rsid w:val="00EE54A1"/>
    <w:rsid w:val="00EE58D9"/>
    <w:rsid w:val="00EE72A5"/>
    <w:rsid w:val="00EF0D8B"/>
    <w:rsid w:val="00EF15CA"/>
    <w:rsid w:val="00EF2268"/>
    <w:rsid w:val="00EF2CE8"/>
    <w:rsid w:val="00EF3043"/>
    <w:rsid w:val="00EF377C"/>
    <w:rsid w:val="00EF4B06"/>
    <w:rsid w:val="00EF6409"/>
    <w:rsid w:val="00EF7AA4"/>
    <w:rsid w:val="00F015EC"/>
    <w:rsid w:val="00F0190F"/>
    <w:rsid w:val="00F01CFE"/>
    <w:rsid w:val="00F025A0"/>
    <w:rsid w:val="00F02D1A"/>
    <w:rsid w:val="00F03241"/>
    <w:rsid w:val="00F042B3"/>
    <w:rsid w:val="00F05775"/>
    <w:rsid w:val="00F11350"/>
    <w:rsid w:val="00F12729"/>
    <w:rsid w:val="00F135D0"/>
    <w:rsid w:val="00F15413"/>
    <w:rsid w:val="00F1701B"/>
    <w:rsid w:val="00F1746D"/>
    <w:rsid w:val="00F206C9"/>
    <w:rsid w:val="00F218E9"/>
    <w:rsid w:val="00F220D2"/>
    <w:rsid w:val="00F227B5"/>
    <w:rsid w:val="00F239D8"/>
    <w:rsid w:val="00F24E86"/>
    <w:rsid w:val="00F2532D"/>
    <w:rsid w:val="00F25F81"/>
    <w:rsid w:val="00F26768"/>
    <w:rsid w:val="00F26F81"/>
    <w:rsid w:val="00F27977"/>
    <w:rsid w:val="00F303B8"/>
    <w:rsid w:val="00F32803"/>
    <w:rsid w:val="00F33213"/>
    <w:rsid w:val="00F352FB"/>
    <w:rsid w:val="00F35618"/>
    <w:rsid w:val="00F43DB3"/>
    <w:rsid w:val="00F44B58"/>
    <w:rsid w:val="00F4655A"/>
    <w:rsid w:val="00F46E73"/>
    <w:rsid w:val="00F46F33"/>
    <w:rsid w:val="00F47960"/>
    <w:rsid w:val="00F47B73"/>
    <w:rsid w:val="00F52993"/>
    <w:rsid w:val="00F53148"/>
    <w:rsid w:val="00F53A6F"/>
    <w:rsid w:val="00F53BFC"/>
    <w:rsid w:val="00F5604A"/>
    <w:rsid w:val="00F57806"/>
    <w:rsid w:val="00F614CC"/>
    <w:rsid w:val="00F61B4A"/>
    <w:rsid w:val="00F635B9"/>
    <w:rsid w:val="00F659D1"/>
    <w:rsid w:val="00F65E5F"/>
    <w:rsid w:val="00F67F61"/>
    <w:rsid w:val="00F70474"/>
    <w:rsid w:val="00F707AB"/>
    <w:rsid w:val="00F73536"/>
    <w:rsid w:val="00F736FF"/>
    <w:rsid w:val="00F751BB"/>
    <w:rsid w:val="00F76026"/>
    <w:rsid w:val="00F82274"/>
    <w:rsid w:val="00F828C3"/>
    <w:rsid w:val="00F83D30"/>
    <w:rsid w:val="00F85C1A"/>
    <w:rsid w:val="00F8673F"/>
    <w:rsid w:val="00F92454"/>
    <w:rsid w:val="00F928B3"/>
    <w:rsid w:val="00F94902"/>
    <w:rsid w:val="00F96011"/>
    <w:rsid w:val="00F96410"/>
    <w:rsid w:val="00F97111"/>
    <w:rsid w:val="00FA31BC"/>
    <w:rsid w:val="00FA4146"/>
    <w:rsid w:val="00FA5748"/>
    <w:rsid w:val="00FA5E69"/>
    <w:rsid w:val="00FA6D7E"/>
    <w:rsid w:val="00FB0346"/>
    <w:rsid w:val="00FB0D29"/>
    <w:rsid w:val="00FB114D"/>
    <w:rsid w:val="00FB255E"/>
    <w:rsid w:val="00FB29F9"/>
    <w:rsid w:val="00FB3D31"/>
    <w:rsid w:val="00FB3ECA"/>
    <w:rsid w:val="00FB4A54"/>
    <w:rsid w:val="00FB4E97"/>
    <w:rsid w:val="00FB60C2"/>
    <w:rsid w:val="00FC1D15"/>
    <w:rsid w:val="00FC3D38"/>
    <w:rsid w:val="00FC3FDE"/>
    <w:rsid w:val="00FC5622"/>
    <w:rsid w:val="00FC5B69"/>
    <w:rsid w:val="00FC6F1A"/>
    <w:rsid w:val="00FC7E09"/>
    <w:rsid w:val="00FD2E2E"/>
    <w:rsid w:val="00FD45CE"/>
    <w:rsid w:val="00FD65F7"/>
    <w:rsid w:val="00FE12F7"/>
    <w:rsid w:val="00FE1E6E"/>
    <w:rsid w:val="00FE2A7E"/>
    <w:rsid w:val="00FE697A"/>
    <w:rsid w:val="00FE7133"/>
    <w:rsid w:val="00FE793B"/>
    <w:rsid w:val="00FE7D6A"/>
    <w:rsid w:val="00FF297C"/>
    <w:rsid w:val="00FF32E9"/>
    <w:rsid w:val="00FF3A3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969B"/>
  <w15:docId w15:val="{6627D2A7-ACE9-4ADA-B97B-3FCCE1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4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4AA"/>
  </w:style>
  <w:style w:type="paragraph" w:styleId="Fuzeile">
    <w:name w:val="footer"/>
    <w:basedOn w:val="Standard"/>
    <w:link w:val="FuzeileZchn"/>
    <w:uiPriority w:val="99"/>
    <w:semiHidden/>
    <w:unhideWhenUsed/>
    <w:rsid w:val="00D9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4AA"/>
  </w:style>
  <w:style w:type="table" w:styleId="Tabellenraster">
    <w:name w:val="Table Grid"/>
    <w:basedOn w:val="NormaleTabelle"/>
    <w:uiPriority w:val="59"/>
    <w:rsid w:val="009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GR\Eigene%20Dateien\Vorlagen\Logos\2018\2018%20&#214;GR%20elektr%20Briefpapier%20A4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ÖGR elektr Briefpapier A4 Vorlage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Lederer</cp:lastModifiedBy>
  <cp:revision>3</cp:revision>
  <dcterms:created xsi:type="dcterms:W3CDTF">2024-03-21T13:08:00Z</dcterms:created>
  <dcterms:modified xsi:type="dcterms:W3CDTF">2024-03-21T13:13:00Z</dcterms:modified>
</cp:coreProperties>
</file>